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5DC" w:rsidRDefault="007005DC" w:rsidP="00CB2DF3">
      <w:pPr>
        <w:autoSpaceDE w:val="0"/>
        <w:autoSpaceDN w:val="0"/>
        <w:adjustRightInd w:val="0"/>
        <w:spacing w:after="0" w:line="240" w:lineRule="auto"/>
        <w:jc w:val="center"/>
        <w:rPr>
          <w:rFonts w:ascii="AR DELANEY" w:hAnsi="AR DELANEY"/>
          <w:b/>
          <w:bCs/>
          <w:sz w:val="32"/>
          <w:szCs w:val="32"/>
        </w:rPr>
      </w:pPr>
      <w:r w:rsidRPr="00CB2DF3">
        <w:rPr>
          <w:rFonts w:ascii="AR DELANEY" w:hAnsi="AR DELANEY"/>
          <w:b/>
          <w:bCs/>
          <w:sz w:val="32"/>
          <w:szCs w:val="32"/>
        </w:rPr>
        <w:t>DIAGNOSTIC GRAMMAR ACTIVITY</w:t>
      </w:r>
    </w:p>
    <w:p w:rsidR="007005DC" w:rsidRPr="00CB2DF3" w:rsidRDefault="007005DC" w:rsidP="00CB2DF3">
      <w:pPr>
        <w:autoSpaceDE w:val="0"/>
        <w:autoSpaceDN w:val="0"/>
        <w:adjustRightInd w:val="0"/>
        <w:spacing w:after="0" w:line="240" w:lineRule="auto"/>
        <w:jc w:val="center"/>
        <w:rPr>
          <w:rFonts w:ascii="AR DELANEY" w:hAnsi="AR DELANEY"/>
          <w:b/>
          <w:bCs/>
          <w:sz w:val="32"/>
          <w:szCs w:val="32"/>
        </w:rPr>
      </w:pPr>
    </w:p>
    <w:p w:rsidR="007005DC" w:rsidRPr="00CB2DF3" w:rsidRDefault="007005DC" w:rsidP="00B006E5">
      <w:pPr>
        <w:autoSpaceDE w:val="0"/>
        <w:autoSpaceDN w:val="0"/>
        <w:adjustRightInd w:val="0"/>
        <w:spacing w:after="0" w:line="240" w:lineRule="auto"/>
        <w:rPr>
          <w:rFonts w:ascii="Times New Roman" w:hAnsi="Times New Roman"/>
          <w:i/>
          <w:sz w:val="24"/>
          <w:szCs w:val="24"/>
        </w:rPr>
      </w:pPr>
      <w:r w:rsidRPr="00CB2DF3">
        <w:rPr>
          <w:rFonts w:ascii="Times New Roman" w:hAnsi="Times New Roman"/>
          <w:i/>
          <w:sz w:val="24"/>
          <w:szCs w:val="24"/>
        </w:rPr>
        <w:t>Your performance on this test will not be factored in the grade, but Mr. Apol and Ms. Lorey would like you to take this seriously so that we know where to start with you in grammar instruction.  Each question is followed by a list of choices. Circle the letter of the correct choice.</w:t>
      </w:r>
    </w:p>
    <w:p w:rsidR="007005DC" w:rsidRDefault="007005DC" w:rsidP="00B006E5">
      <w:pPr>
        <w:autoSpaceDE w:val="0"/>
        <w:autoSpaceDN w:val="0"/>
        <w:adjustRightInd w:val="0"/>
        <w:spacing w:after="0" w:line="240" w:lineRule="auto"/>
        <w:rPr>
          <w:rFonts w:ascii="Times New Roman" w:hAnsi="Times New Roman"/>
          <w:sz w:val="24"/>
          <w:szCs w:val="24"/>
        </w:rPr>
      </w:pPr>
    </w:p>
    <w:p w:rsidR="007005DC" w:rsidRPr="00B006E5" w:rsidRDefault="007005DC" w:rsidP="00B006E5">
      <w:pPr>
        <w:autoSpaceDE w:val="0"/>
        <w:autoSpaceDN w:val="0"/>
        <w:adjustRightInd w:val="0"/>
        <w:spacing w:after="0" w:line="240" w:lineRule="auto"/>
        <w:rPr>
          <w:rFonts w:ascii="Times New Roman" w:hAnsi="Times New Roman"/>
          <w:b/>
          <w:sz w:val="24"/>
          <w:szCs w:val="24"/>
          <w:u w:val="single"/>
        </w:rPr>
      </w:pPr>
      <w:r w:rsidRPr="00B006E5">
        <w:rPr>
          <w:rFonts w:ascii="Times New Roman" w:hAnsi="Times New Roman"/>
          <w:b/>
          <w:sz w:val="24"/>
          <w:szCs w:val="24"/>
          <w:u w:val="single"/>
        </w:rPr>
        <w:t>Parts of Speech</w:t>
      </w:r>
    </w:p>
    <w:p w:rsidR="007005DC" w:rsidRPr="00B006E5" w:rsidRDefault="007005DC" w:rsidP="00B006E5">
      <w:pPr>
        <w:autoSpaceDE w:val="0"/>
        <w:autoSpaceDN w:val="0"/>
        <w:adjustRightInd w:val="0"/>
        <w:spacing w:after="0" w:line="240" w:lineRule="auto"/>
        <w:rPr>
          <w:rFonts w:ascii="Times New Roman" w:hAnsi="Times New Roman"/>
          <w:sz w:val="24"/>
          <w:szCs w:val="24"/>
        </w:rPr>
      </w:pPr>
      <w:r w:rsidRPr="00B006E5">
        <w:rPr>
          <w:rFonts w:ascii="Times New Roman" w:hAnsi="Times New Roman"/>
          <w:sz w:val="24"/>
          <w:szCs w:val="24"/>
        </w:rPr>
        <w:t>1. In the following sentence, which words are nouns? Greg needed more computer memory to handle his</w:t>
      </w:r>
      <w:r>
        <w:rPr>
          <w:rFonts w:ascii="Times New Roman" w:hAnsi="Times New Roman"/>
          <w:sz w:val="24"/>
          <w:szCs w:val="24"/>
        </w:rPr>
        <w:t xml:space="preserve"> </w:t>
      </w:r>
      <w:r w:rsidRPr="00B006E5">
        <w:rPr>
          <w:rFonts w:ascii="Times New Roman" w:hAnsi="Times New Roman"/>
          <w:sz w:val="24"/>
          <w:szCs w:val="24"/>
        </w:rPr>
        <w:t xml:space="preserve">many programs. </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a. Greg, computer, memory, his, programs</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b. Greg, memory, programs</w:t>
      </w:r>
    </w:p>
    <w:p w:rsidR="007005DC"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c. computer, memory, programs</w:t>
      </w:r>
    </w:p>
    <w:p w:rsidR="007005DC" w:rsidRPr="00B006E5" w:rsidRDefault="007005DC" w:rsidP="00B006E5">
      <w:pPr>
        <w:autoSpaceDE w:val="0"/>
        <w:autoSpaceDN w:val="0"/>
        <w:adjustRightInd w:val="0"/>
        <w:spacing w:after="0" w:line="240" w:lineRule="auto"/>
        <w:rPr>
          <w:rFonts w:ascii="Times New Roman" w:hAnsi="Times New Roman"/>
          <w:sz w:val="24"/>
          <w:szCs w:val="24"/>
        </w:rPr>
      </w:pPr>
    </w:p>
    <w:p w:rsidR="007005DC" w:rsidRPr="00B006E5" w:rsidRDefault="007005DC" w:rsidP="00B006E5">
      <w:pPr>
        <w:autoSpaceDE w:val="0"/>
        <w:autoSpaceDN w:val="0"/>
        <w:adjustRightInd w:val="0"/>
        <w:spacing w:after="0" w:line="240" w:lineRule="auto"/>
        <w:rPr>
          <w:rFonts w:ascii="Times New Roman" w:hAnsi="Times New Roman"/>
          <w:sz w:val="24"/>
          <w:szCs w:val="24"/>
        </w:rPr>
      </w:pPr>
      <w:r w:rsidRPr="00B006E5">
        <w:rPr>
          <w:rFonts w:ascii="Times New Roman" w:hAnsi="Times New Roman"/>
          <w:sz w:val="24"/>
          <w:szCs w:val="24"/>
        </w:rPr>
        <w:t xml:space="preserve">2. In the following sentence, which words are verbs? Melissa was worried about her job interview. </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a. was, worried</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b. worried</w:t>
      </w:r>
    </w:p>
    <w:p w:rsidR="007005DC"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c. was, worried, about</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p>
    <w:p w:rsidR="007005DC" w:rsidRPr="00B006E5" w:rsidRDefault="007005DC" w:rsidP="00B006E5">
      <w:pPr>
        <w:autoSpaceDE w:val="0"/>
        <w:autoSpaceDN w:val="0"/>
        <w:adjustRightInd w:val="0"/>
        <w:spacing w:after="0" w:line="240" w:lineRule="auto"/>
        <w:rPr>
          <w:rFonts w:ascii="Times New Roman" w:hAnsi="Times New Roman"/>
          <w:sz w:val="24"/>
          <w:szCs w:val="24"/>
        </w:rPr>
      </w:pPr>
      <w:r w:rsidRPr="00B006E5">
        <w:rPr>
          <w:rFonts w:ascii="Times New Roman" w:hAnsi="Times New Roman"/>
          <w:sz w:val="24"/>
          <w:szCs w:val="24"/>
        </w:rPr>
        <w:t>3. In the following sentence, which words are adjectives? For important interviews you should wear</w:t>
      </w:r>
      <w:r>
        <w:rPr>
          <w:rFonts w:ascii="Times New Roman" w:hAnsi="Times New Roman"/>
          <w:sz w:val="24"/>
          <w:szCs w:val="24"/>
        </w:rPr>
        <w:t xml:space="preserve"> </w:t>
      </w:r>
      <w:r w:rsidRPr="00B006E5">
        <w:rPr>
          <w:rFonts w:ascii="Times New Roman" w:hAnsi="Times New Roman"/>
          <w:sz w:val="24"/>
          <w:szCs w:val="24"/>
        </w:rPr>
        <w:t xml:space="preserve">conservative clothes. </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a. important</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b. important, conservative</w:t>
      </w:r>
    </w:p>
    <w:p w:rsidR="007005DC"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c. important, wear, conservative</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p>
    <w:p w:rsidR="007005DC" w:rsidRPr="00B006E5" w:rsidRDefault="007005DC" w:rsidP="00B006E5">
      <w:pPr>
        <w:autoSpaceDE w:val="0"/>
        <w:autoSpaceDN w:val="0"/>
        <w:adjustRightInd w:val="0"/>
        <w:spacing w:after="0" w:line="240" w:lineRule="auto"/>
        <w:rPr>
          <w:rFonts w:ascii="Times New Roman" w:hAnsi="Times New Roman"/>
          <w:sz w:val="24"/>
          <w:szCs w:val="24"/>
        </w:rPr>
      </w:pPr>
      <w:r w:rsidRPr="00B006E5">
        <w:rPr>
          <w:rFonts w:ascii="Times New Roman" w:hAnsi="Times New Roman"/>
          <w:sz w:val="24"/>
          <w:szCs w:val="24"/>
        </w:rPr>
        <w:t>4. In the following sentence, which words are adverbs? Because she arrived early, she easily found a</w:t>
      </w:r>
      <w:r>
        <w:rPr>
          <w:rFonts w:ascii="Times New Roman" w:hAnsi="Times New Roman"/>
          <w:sz w:val="24"/>
          <w:szCs w:val="24"/>
        </w:rPr>
        <w:t xml:space="preserve"> parking place. </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a. Because, early, easily, parking</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b. arrived, early, easily</w:t>
      </w:r>
    </w:p>
    <w:p w:rsidR="007005DC"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c. early, easily</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p>
    <w:p w:rsidR="007005DC" w:rsidRPr="00B006E5" w:rsidRDefault="007005DC" w:rsidP="00B006E5">
      <w:pPr>
        <w:autoSpaceDE w:val="0"/>
        <w:autoSpaceDN w:val="0"/>
        <w:adjustRightInd w:val="0"/>
        <w:spacing w:after="0" w:line="240" w:lineRule="auto"/>
        <w:rPr>
          <w:rFonts w:ascii="Times New Roman" w:hAnsi="Times New Roman"/>
          <w:sz w:val="24"/>
          <w:szCs w:val="24"/>
        </w:rPr>
      </w:pPr>
      <w:r w:rsidRPr="00B006E5">
        <w:rPr>
          <w:rFonts w:ascii="Times New Roman" w:hAnsi="Times New Roman"/>
          <w:sz w:val="24"/>
          <w:szCs w:val="24"/>
        </w:rPr>
        <w:t>5. In the following sentence, which words are prepositions? Just between you and me, only one of the</w:t>
      </w:r>
      <w:r>
        <w:rPr>
          <w:rFonts w:ascii="Times New Roman" w:hAnsi="Times New Roman"/>
          <w:sz w:val="24"/>
          <w:szCs w:val="24"/>
        </w:rPr>
        <w:t xml:space="preserve"> </w:t>
      </w:r>
      <w:r w:rsidRPr="00B006E5">
        <w:rPr>
          <w:rFonts w:ascii="Times New Roman" w:hAnsi="Times New Roman"/>
          <w:sz w:val="24"/>
          <w:szCs w:val="24"/>
        </w:rPr>
        <w:t xml:space="preserve">managers is going to the meeting. </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a. between, of, to</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b. between, and, of, to</w:t>
      </w:r>
    </w:p>
    <w:p w:rsidR="007005DC"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c. of, to</w:t>
      </w:r>
    </w:p>
    <w:p w:rsidR="007005DC" w:rsidRDefault="007005DC" w:rsidP="00B006E5">
      <w:pPr>
        <w:autoSpaceDE w:val="0"/>
        <w:autoSpaceDN w:val="0"/>
        <w:adjustRightInd w:val="0"/>
        <w:spacing w:after="0" w:line="240" w:lineRule="auto"/>
        <w:ind w:firstLine="720"/>
        <w:rPr>
          <w:rFonts w:ascii="Times New Roman" w:hAnsi="Times New Roman"/>
          <w:sz w:val="24"/>
          <w:szCs w:val="24"/>
        </w:rPr>
      </w:pPr>
    </w:p>
    <w:p w:rsidR="007005DC" w:rsidRDefault="007005DC" w:rsidP="00B006E5">
      <w:pPr>
        <w:autoSpaceDE w:val="0"/>
        <w:autoSpaceDN w:val="0"/>
        <w:adjustRightInd w:val="0"/>
        <w:spacing w:after="0" w:line="240" w:lineRule="auto"/>
        <w:rPr>
          <w:rFonts w:ascii="Times New Roman" w:hAnsi="Times New Roman"/>
          <w:b/>
          <w:sz w:val="24"/>
          <w:szCs w:val="24"/>
          <w:u w:val="single"/>
        </w:rPr>
      </w:pPr>
      <w:r w:rsidRPr="00B006E5">
        <w:rPr>
          <w:rFonts w:ascii="Times New Roman" w:hAnsi="Times New Roman"/>
          <w:b/>
          <w:sz w:val="24"/>
          <w:szCs w:val="24"/>
          <w:u w:val="single"/>
        </w:rPr>
        <w:t>Sentence Structure</w:t>
      </w:r>
    </w:p>
    <w:p w:rsidR="007005DC" w:rsidRPr="00B006E5" w:rsidRDefault="007005DC" w:rsidP="00B006E5">
      <w:pPr>
        <w:autoSpaceDE w:val="0"/>
        <w:autoSpaceDN w:val="0"/>
        <w:adjustRightInd w:val="0"/>
        <w:spacing w:after="0" w:line="240" w:lineRule="auto"/>
        <w:rPr>
          <w:rFonts w:ascii="Times New Roman" w:hAnsi="Times New Roman"/>
          <w:b/>
          <w:sz w:val="24"/>
          <w:szCs w:val="24"/>
          <w:u w:val="single"/>
        </w:rPr>
      </w:pPr>
    </w:p>
    <w:p w:rsidR="007005DC" w:rsidRDefault="007005DC" w:rsidP="00B006E5">
      <w:pPr>
        <w:autoSpaceDE w:val="0"/>
        <w:autoSpaceDN w:val="0"/>
        <w:adjustRightInd w:val="0"/>
        <w:spacing w:after="0" w:line="240" w:lineRule="auto"/>
        <w:rPr>
          <w:rFonts w:ascii="Times New Roman" w:hAnsi="Times New Roman"/>
          <w:sz w:val="24"/>
          <w:szCs w:val="24"/>
        </w:rPr>
      </w:pPr>
      <w:r w:rsidRPr="00B006E5">
        <w:rPr>
          <w:rFonts w:ascii="Times New Roman" w:hAnsi="Times New Roman"/>
          <w:sz w:val="24"/>
          <w:szCs w:val="24"/>
        </w:rPr>
        <w:t>6. Identify the following: While sitting in the outer office waiting to be called for the interview and looking</w:t>
      </w:r>
      <w:r>
        <w:rPr>
          <w:rFonts w:ascii="Times New Roman" w:hAnsi="Times New Roman"/>
          <w:sz w:val="24"/>
          <w:szCs w:val="24"/>
        </w:rPr>
        <w:t xml:space="preserve"> </w:t>
      </w:r>
      <w:r w:rsidRPr="00B006E5">
        <w:rPr>
          <w:rFonts w:ascii="Times New Roman" w:hAnsi="Times New Roman"/>
          <w:sz w:val="24"/>
          <w:szCs w:val="24"/>
        </w:rPr>
        <w:t xml:space="preserve">through magazines. </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a. correct and complete sentence</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b. fragment</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c. run-on sentence</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d. comma splice sentence</w:t>
      </w:r>
    </w:p>
    <w:p w:rsidR="007005DC" w:rsidRDefault="007005DC" w:rsidP="00B006E5">
      <w:pPr>
        <w:autoSpaceDE w:val="0"/>
        <w:autoSpaceDN w:val="0"/>
        <w:adjustRightInd w:val="0"/>
        <w:spacing w:after="0" w:line="240" w:lineRule="auto"/>
        <w:rPr>
          <w:rFonts w:ascii="Times New Roman" w:hAnsi="Times New Roman"/>
          <w:sz w:val="24"/>
          <w:szCs w:val="24"/>
        </w:rPr>
      </w:pPr>
    </w:p>
    <w:p w:rsidR="007005DC" w:rsidRPr="00B006E5" w:rsidRDefault="007005DC" w:rsidP="00B006E5">
      <w:pPr>
        <w:autoSpaceDE w:val="0"/>
        <w:autoSpaceDN w:val="0"/>
        <w:adjustRightInd w:val="0"/>
        <w:spacing w:after="0" w:line="240" w:lineRule="auto"/>
        <w:rPr>
          <w:rFonts w:ascii="Times New Roman" w:hAnsi="Times New Roman"/>
          <w:sz w:val="24"/>
          <w:szCs w:val="24"/>
        </w:rPr>
      </w:pPr>
      <w:r w:rsidRPr="00B006E5">
        <w:rPr>
          <w:rFonts w:ascii="Times New Roman" w:hAnsi="Times New Roman"/>
          <w:sz w:val="24"/>
          <w:szCs w:val="24"/>
        </w:rPr>
        <w:t xml:space="preserve">7. Identify the following: You should take deep breaths then you can control your nervousness. </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a. correct and complete sentence</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b. fragment</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c. run-on sentence</w:t>
      </w:r>
    </w:p>
    <w:p w:rsidR="007005DC"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d. comma splice sentence</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p>
    <w:p w:rsidR="007005DC" w:rsidRPr="00B006E5" w:rsidRDefault="007005DC" w:rsidP="00B006E5">
      <w:pPr>
        <w:autoSpaceDE w:val="0"/>
        <w:autoSpaceDN w:val="0"/>
        <w:adjustRightInd w:val="0"/>
        <w:spacing w:after="0" w:line="240" w:lineRule="auto"/>
        <w:rPr>
          <w:rFonts w:ascii="Times New Roman" w:hAnsi="Times New Roman"/>
          <w:sz w:val="24"/>
          <w:szCs w:val="24"/>
        </w:rPr>
      </w:pPr>
      <w:r w:rsidRPr="00B006E5">
        <w:rPr>
          <w:rFonts w:ascii="Times New Roman" w:hAnsi="Times New Roman"/>
          <w:sz w:val="24"/>
          <w:szCs w:val="24"/>
        </w:rPr>
        <w:t>8. Identify the following: Don't focus on yourself and your nervousness, concern yourself with the</w:t>
      </w:r>
      <w:r>
        <w:rPr>
          <w:rFonts w:ascii="Times New Roman" w:hAnsi="Times New Roman"/>
          <w:sz w:val="24"/>
          <w:szCs w:val="24"/>
        </w:rPr>
        <w:t xml:space="preserve"> </w:t>
      </w:r>
      <w:r w:rsidRPr="00B006E5">
        <w:rPr>
          <w:rFonts w:ascii="Times New Roman" w:hAnsi="Times New Roman"/>
          <w:sz w:val="24"/>
          <w:szCs w:val="24"/>
        </w:rPr>
        <w:t xml:space="preserve">employer's needs and questions. </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a. correct and complete sentence</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b. fragment</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c. run-on sentence</w:t>
      </w:r>
    </w:p>
    <w:p w:rsidR="007005DC"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d. comma splice sentence</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p>
    <w:p w:rsidR="007005DC" w:rsidRPr="00B006E5" w:rsidRDefault="007005DC" w:rsidP="00B006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 Identify the underlined</w:t>
      </w:r>
      <w:r w:rsidRPr="00B006E5">
        <w:rPr>
          <w:rFonts w:ascii="Times New Roman" w:hAnsi="Times New Roman"/>
          <w:sz w:val="24"/>
          <w:szCs w:val="24"/>
        </w:rPr>
        <w:t xml:space="preserve"> expression: </w:t>
      </w:r>
      <w:r w:rsidRPr="00B006E5">
        <w:rPr>
          <w:rFonts w:ascii="Times New Roman" w:hAnsi="Times New Roman"/>
          <w:sz w:val="24"/>
          <w:szCs w:val="24"/>
          <w:u w:val="single"/>
        </w:rPr>
        <w:t>As you wait for your interview</w:t>
      </w:r>
      <w:r w:rsidRPr="00B006E5">
        <w:rPr>
          <w:rFonts w:ascii="Times New Roman" w:hAnsi="Times New Roman"/>
          <w:sz w:val="24"/>
          <w:szCs w:val="24"/>
        </w:rPr>
        <w:t>, select appropriate reading material.</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a. complete sentence</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b. dependent clause</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c. independent clause</w:t>
      </w:r>
    </w:p>
    <w:p w:rsidR="007005DC"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d. phrase</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p>
    <w:p w:rsidR="007005DC" w:rsidRPr="00B006E5" w:rsidRDefault="007005DC" w:rsidP="00B006E5">
      <w:pPr>
        <w:autoSpaceDE w:val="0"/>
        <w:autoSpaceDN w:val="0"/>
        <w:adjustRightInd w:val="0"/>
        <w:spacing w:after="0" w:line="240" w:lineRule="auto"/>
        <w:rPr>
          <w:rFonts w:ascii="Times New Roman" w:hAnsi="Times New Roman"/>
          <w:sz w:val="24"/>
          <w:szCs w:val="24"/>
        </w:rPr>
      </w:pPr>
      <w:r w:rsidRPr="00B006E5">
        <w:rPr>
          <w:rFonts w:ascii="Times New Roman" w:hAnsi="Times New Roman"/>
          <w:sz w:val="24"/>
          <w:szCs w:val="24"/>
        </w:rPr>
        <w:t>10. Identify the under</w:t>
      </w:r>
      <w:r>
        <w:rPr>
          <w:rFonts w:ascii="Times New Roman" w:hAnsi="Times New Roman"/>
          <w:sz w:val="24"/>
          <w:szCs w:val="24"/>
        </w:rPr>
        <w:t>lined</w:t>
      </w:r>
      <w:r w:rsidRPr="00B006E5">
        <w:rPr>
          <w:rFonts w:ascii="Times New Roman" w:hAnsi="Times New Roman"/>
          <w:sz w:val="24"/>
          <w:szCs w:val="24"/>
        </w:rPr>
        <w:t xml:space="preserve"> expression: When you meet the interviewer, </w:t>
      </w:r>
      <w:r w:rsidRPr="00B006E5">
        <w:rPr>
          <w:rFonts w:ascii="Times New Roman" w:hAnsi="Times New Roman"/>
          <w:sz w:val="24"/>
          <w:szCs w:val="24"/>
          <w:u w:val="single"/>
        </w:rPr>
        <w:t xml:space="preserve">you should smile and offer a handshake. </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a. fragment</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b. dependent clause</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c. independent clause</w:t>
      </w:r>
    </w:p>
    <w:p w:rsidR="007005DC"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d. phrase</w:t>
      </w:r>
    </w:p>
    <w:p w:rsidR="007005DC" w:rsidRDefault="007005DC" w:rsidP="00B006E5">
      <w:pPr>
        <w:autoSpaceDE w:val="0"/>
        <w:autoSpaceDN w:val="0"/>
        <w:adjustRightInd w:val="0"/>
        <w:spacing w:after="0" w:line="240" w:lineRule="auto"/>
        <w:rPr>
          <w:rFonts w:ascii="Times New Roman" w:hAnsi="Times New Roman"/>
          <w:sz w:val="24"/>
          <w:szCs w:val="24"/>
        </w:rPr>
      </w:pPr>
    </w:p>
    <w:p w:rsidR="007005DC" w:rsidRPr="00B006E5" w:rsidRDefault="007005DC" w:rsidP="00B006E5">
      <w:pPr>
        <w:autoSpaceDE w:val="0"/>
        <w:autoSpaceDN w:val="0"/>
        <w:adjustRightInd w:val="0"/>
        <w:spacing w:after="0" w:line="240" w:lineRule="auto"/>
        <w:rPr>
          <w:rFonts w:ascii="Times New Roman" w:hAnsi="Times New Roman"/>
          <w:b/>
          <w:sz w:val="24"/>
          <w:szCs w:val="24"/>
          <w:u w:val="single"/>
        </w:rPr>
      </w:pPr>
      <w:r w:rsidRPr="00B006E5">
        <w:rPr>
          <w:rFonts w:ascii="Times New Roman" w:hAnsi="Times New Roman"/>
          <w:b/>
          <w:sz w:val="24"/>
          <w:szCs w:val="24"/>
          <w:u w:val="single"/>
        </w:rPr>
        <w:t>Plural Nouns</w:t>
      </w:r>
    </w:p>
    <w:p w:rsidR="007005DC" w:rsidRPr="00B006E5" w:rsidRDefault="007005DC" w:rsidP="00B006E5">
      <w:pPr>
        <w:autoSpaceDE w:val="0"/>
        <w:autoSpaceDN w:val="0"/>
        <w:adjustRightInd w:val="0"/>
        <w:spacing w:after="0" w:line="240" w:lineRule="auto"/>
        <w:rPr>
          <w:rFonts w:ascii="Times New Roman" w:hAnsi="Times New Roman"/>
          <w:sz w:val="24"/>
          <w:szCs w:val="24"/>
        </w:rPr>
      </w:pPr>
      <w:r w:rsidRPr="00B006E5">
        <w:rPr>
          <w:rFonts w:ascii="Times New Roman" w:hAnsi="Times New Roman"/>
          <w:sz w:val="24"/>
          <w:szCs w:val="24"/>
        </w:rPr>
        <w:t xml:space="preserve">11. Many _______ are hiring new employees. </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a. companys</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b. companies</w:t>
      </w:r>
    </w:p>
    <w:p w:rsidR="007005DC"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c. company's</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p>
    <w:p w:rsidR="007005DC" w:rsidRPr="00B006E5" w:rsidRDefault="007005DC" w:rsidP="00B006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r w:rsidRPr="00B006E5">
        <w:rPr>
          <w:rFonts w:ascii="Times New Roman" w:hAnsi="Times New Roman"/>
          <w:sz w:val="24"/>
          <w:szCs w:val="24"/>
        </w:rPr>
        <w:t xml:space="preserve">. Only the </w:t>
      </w:r>
      <w:r>
        <w:rPr>
          <w:rFonts w:ascii="Times New Roman" w:hAnsi="Times New Roman"/>
          <w:sz w:val="24"/>
          <w:szCs w:val="24"/>
        </w:rPr>
        <w:t>Nixons</w:t>
      </w:r>
      <w:r w:rsidRPr="00B006E5">
        <w:rPr>
          <w:rFonts w:ascii="Times New Roman" w:hAnsi="Times New Roman"/>
          <w:sz w:val="24"/>
          <w:szCs w:val="24"/>
        </w:rPr>
        <w:t xml:space="preserve"> and the ________ are unable to attend. </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 xml:space="preserve">a. </w:t>
      </w:r>
      <w:r>
        <w:rPr>
          <w:rFonts w:ascii="Times New Roman" w:hAnsi="Times New Roman"/>
          <w:sz w:val="24"/>
          <w:szCs w:val="24"/>
        </w:rPr>
        <w:t>Obama’s</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b. Obams</w:t>
      </w:r>
    </w:p>
    <w:p w:rsidR="007005DC"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 xml:space="preserve">c. </w:t>
      </w:r>
      <w:r>
        <w:rPr>
          <w:rFonts w:ascii="Times New Roman" w:hAnsi="Times New Roman"/>
          <w:sz w:val="24"/>
          <w:szCs w:val="24"/>
        </w:rPr>
        <w:t>Obamas</w:t>
      </w:r>
    </w:p>
    <w:p w:rsidR="007005DC" w:rsidRDefault="007005DC" w:rsidP="00B006E5">
      <w:pPr>
        <w:autoSpaceDE w:val="0"/>
        <w:autoSpaceDN w:val="0"/>
        <w:adjustRightInd w:val="0"/>
        <w:spacing w:after="0" w:line="240" w:lineRule="auto"/>
        <w:ind w:firstLine="720"/>
        <w:rPr>
          <w:rFonts w:ascii="Times New Roman" w:hAnsi="Times New Roman"/>
          <w:sz w:val="24"/>
          <w:szCs w:val="24"/>
        </w:rPr>
      </w:pP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p>
    <w:p w:rsidR="007005DC" w:rsidRPr="00B006E5" w:rsidRDefault="007005DC" w:rsidP="00B006E5">
      <w:pPr>
        <w:autoSpaceDE w:val="0"/>
        <w:autoSpaceDN w:val="0"/>
        <w:adjustRightInd w:val="0"/>
        <w:spacing w:after="0" w:line="240" w:lineRule="auto"/>
        <w:rPr>
          <w:rFonts w:ascii="Times New Roman" w:hAnsi="Times New Roman"/>
          <w:sz w:val="24"/>
          <w:szCs w:val="24"/>
        </w:rPr>
      </w:pPr>
      <w:r w:rsidRPr="00B006E5">
        <w:rPr>
          <w:rFonts w:ascii="Times New Roman" w:hAnsi="Times New Roman"/>
          <w:sz w:val="24"/>
          <w:szCs w:val="24"/>
        </w:rPr>
        <w:t>1</w:t>
      </w:r>
      <w:r>
        <w:rPr>
          <w:rFonts w:ascii="Times New Roman" w:hAnsi="Times New Roman"/>
          <w:sz w:val="24"/>
          <w:szCs w:val="24"/>
        </w:rPr>
        <w:t>3</w:t>
      </w:r>
      <w:r w:rsidRPr="00B006E5">
        <w:rPr>
          <w:rFonts w:ascii="Times New Roman" w:hAnsi="Times New Roman"/>
          <w:sz w:val="24"/>
          <w:szCs w:val="24"/>
        </w:rPr>
        <w:t xml:space="preserve">. This job requires you to work two _______ every month. </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a. Sundaies</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b. Sundays</w:t>
      </w:r>
    </w:p>
    <w:p w:rsidR="007005DC"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c. Sunday's</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p>
    <w:p w:rsidR="007005DC" w:rsidRPr="00B006E5" w:rsidRDefault="007005DC" w:rsidP="00B006E5">
      <w:pPr>
        <w:autoSpaceDE w:val="0"/>
        <w:autoSpaceDN w:val="0"/>
        <w:adjustRightInd w:val="0"/>
        <w:spacing w:after="0" w:line="240" w:lineRule="auto"/>
        <w:rPr>
          <w:rFonts w:ascii="Times New Roman" w:hAnsi="Times New Roman"/>
          <w:b/>
          <w:sz w:val="24"/>
          <w:szCs w:val="24"/>
          <w:u w:val="single"/>
        </w:rPr>
      </w:pPr>
      <w:r w:rsidRPr="00B006E5">
        <w:rPr>
          <w:rFonts w:ascii="Times New Roman" w:hAnsi="Times New Roman"/>
          <w:b/>
          <w:sz w:val="24"/>
          <w:szCs w:val="24"/>
          <w:u w:val="single"/>
        </w:rPr>
        <w:t>Possessive Nouns</w:t>
      </w:r>
    </w:p>
    <w:p w:rsidR="007005DC" w:rsidRPr="00B006E5" w:rsidRDefault="007005DC" w:rsidP="00B006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r w:rsidRPr="00B006E5">
        <w:rPr>
          <w:rFonts w:ascii="Times New Roman" w:hAnsi="Times New Roman"/>
          <w:sz w:val="24"/>
          <w:szCs w:val="24"/>
        </w:rPr>
        <w:t xml:space="preserve">. The manager sent _______ résumé to the Accounting Department. </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a. Lisas</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b. Lisa's</w:t>
      </w:r>
    </w:p>
    <w:p w:rsidR="007005DC"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c. Lisas'</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p>
    <w:p w:rsidR="007005DC" w:rsidRPr="00B006E5" w:rsidRDefault="007005DC" w:rsidP="00B006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r w:rsidRPr="00B006E5">
        <w:rPr>
          <w:rFonts w:ascii="Times New Roman" w:hAnsi="Times New Roman"/>
          <w:sz w:val="24"/>
          <w:szCs w:val="24"/>
        </w:rPr>
        <w:t xml:space="preserve">. In three _______ time, the car loan will be paid. </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a. years</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b. year's</w:t>
      </w:r>
    </w:p>
    <w:p w:rsidR="007005DC"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c. years'</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p>
    <w:p w:rsidR="007005DC" w:rsidRPr="00B006E5" w:rsidRDefault="007005DC" w:rsidP="00B006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r w:rsidRPr="00B006E5">
        <w:rPr>
          <w:rFonts w:ascii="Times New Roman" w:hAnsi="Times New Roman"/>
          <w:sz w:val="24"/>
          <w:szCs w:val="24"/>
        </w:rPr>
        <w:t xml:space="preserve">. The prices of all other _______ are lower than our prices. </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a. vendors</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b. vendor's</w:t>
      </w:r>
    </w:p>
    <w:p w:rsidR="007005DC"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c. vendors'</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p>
    <w:p w:rsidR="007005DC" w:rsidRPr="00B006E5" w:rsidRDefault="007005DC" w:rsidP="00B006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r w:rsidRPr="00B006E5">
        <w:rPr>
          <w:rFonts w:ascii="Times New Roman" w:hAnsi="Times New Roman"/>
          <w:sz w:val="24"/>
          <w:szCs w:val="24"/>
        </w:rPr>
        <w:t xml:space="preserve">. All _______ e-mail messages must be answered immediately. </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a. customers</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b. customer's</w:t>
      </w:r>
    </w:p>
    <w:p w:rsidR="007005DC"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c. customers'</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p>
    <w:p w:rsidR="007005DC" w:rsidRPr="00B006E5" w:rsidRDefault="007005DC" w:rsidP="00B006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r w:rsidRPr="00B006E5">
        <w:rPr>
          <w:rFonts w:ascii="Times New Roman" w:hAnsi="Times New Roman"/>
          <w:sz w:val="24"/>
          <w:szCs w:val="24"/>
        </w:rPr>
        <w:t>. Each _______ vote wi</w:t>
      </w:r>
      <w:r>
        <w:rPr>
          <w:rFonts w:ascii="Times New Roman" w:hAnsi="Times New Roman"/>
          <w:sz w:val="24"/>
          <w:szCs w:val="24"/>
        </w:rPr>
        <w:t xml:space="preserve">ll be counted in the election. </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a. stockholder</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b. stockholder's</w:t>
      </w:r>
    </w:p>
    <w:p w:rsidR="007005DC"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c. stockholders'</w:t>
      </w:r>
    </w:p>
    <w:p w:rsidR="007005DC" w:rsidRDefault="007005DC" w:rsidP="00B006E5">
      <w:pPr>
        <w:autoSpaceDE w:val="0"/>
        <w:autoSpaceDN w:val="0"/>
        <w:adjustRightInd w:val="0"/>
        <w:spacing w:after="0" w:line="240" w:lineRule="auto"/>
        <w:ind w:firstLine="720"/>
        <w:rPr>
          <w:rFonts w:ascii="Times New Roman" w:hAnsi="Times New Roman"/>
          <w:sz w:val="24"/>
          <w:szCs w:val="24"/>
        </w:rPr>
      </w:pPr>
    </w:p>
    <w:p w:rsidR="007005DC" w:rsidRPr="00B006E5" w:rsidRDefault="007005DC" w:rsidP="00B006E5">
      <w:pPr>
        <w:autoSpaceDE w:val="0"/>
        <w:autoSpaceDN w:val="0"/>
        <w:adjustRightInd w:val="0"/>
        <w:spacing w:after="0" w:line="240" w:lineRule="auto"/>
        <w:rPr>
          <w:rFonts w:ascii="Times New Roman" w:hAnsi="Times New Roman"/>
          <w:b/>
          <w:sz w:val="24"/>
          <w:szCs w:val="24"/>
          <w:u w:val="single"/>
        </w:rPr>
      </w:pPr>
      <w:r w:rsidRPr="00B006E5">
        <w:rPr>
          <w:rFonts w:ascii="Times New Roman" w:hAnsi="Times New Roman"/>
          <w:b/>
          <w:sz w:val="24"/>
          <w:szCs w:val="24"/>
          <w:u w:val="single"/>
        </w:rPr>
        <w:t>Pronouns</w:t>
      </w:r>
    </w:p>
    <w:p w:rsidR="007005DC" w:rsidRPr="00B006E5" w:rsidRDefault="007005DC" w:rsidP="00B006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r w:rsidRPr="00B006E5">
        <w:rPr>
          <w:rFonts w:ascii="Times New Roman" w:hAnsi="Times New Roman"/>
          <w:sz w:val="24"/>
          <w:szCs w:val="24"/>
        </w:rPr>
        <w:t xml:space="preserve">. Do you know who will replace _______ next week? </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a. I</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b. me</w:t>
      </w:r>
    </w:p>
    <w:p w:rsidR="007005DC"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c. myself</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p>
    <w:p w:rsidR="007005DC" w:rsidRPr="00B006E5" w:rsidRDefault="007005DC" w:rsidP="00B006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r w:rsidRPr="00B006E5">
        <w:rPr>
          <w:rFonts w:ascii="Times New Roman" w:hAnsi="Times New Roman"/>
          <w:sz w:val="24"/>
          <w:szCs w:val="24"/>
        </w:rPr>
        <w:t xml:space="preserve">. His friend and _______ will both apply for the job. </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a. he</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b. him</w:t>
      </w:r>
    </w:p>
    <w:p w:rsidR="007005DC"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c. himself</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p>
    <w:p w:rsidR="007005DC" w:rsidRPr="00B006E5" w:rsidRDefault="007005DC" w:rsidP="00B006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r w:rsidRPr="00B006E5">
        <w:rPr>
          <w:rFonts w:ascii="Times New Roman" w:hAnsi="Times New Roman"/>
          <w:sz w:val="24"/>
          <w:szCs w:val="24"/>
        </w:rPr>
        <w:t xml:space="preserve">. Although _______ motor was damaged, the car started. </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a. it's</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b. its</w:t>
      </w:r>
    </w:p>
    <w:p w:rsidR="007005DC"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c. its'</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p>
    <w:p w:rsidR="007005DC" w:rsidRPr="00B006E5" w:rsidRDefault="007005DC" w:rsidP="00B006E5">
      <w:pPr>
        <w:autoSpaceDE w:val="0"/>
        <w:autoSpaceDN w:val="0"/>
        <w:adjustRightInd w:val="0"/>
        <w:spacing w:after="0" w:line="240" w:lineRule="auto"/>
        <w:rPr>
          <w:rFonts w:ascii="Times New Roman" w:hAnsi="Times New Roman"/>
          <w:sz w:val="24"/>
          <w:szCs w:val="24"/>
        </w:rPr>
      </w:pPr>
      <w:r w:rsidRPr="00B006E5">
        <w:rPr>
          <w:rFonts w:ascii="Times New Roman" w:hAnsi="Times New Roman"/>
          <w:sz w:val="24"/>
          <w:szCs w:val="24"/>
        </w:rPr>
        <w:t>2</w:t>
      </w:r>
      <w:r>
        <w:rPr>
          <w:rFonts w:ascii="Times New Roman" w:hAnsi="Times New Roman"/>
          <w:sz w:val="24"/>
          <w:szCs w:val="24"/>
        </w:rPr>
        <w:t>2</w:t>
      </w:r>
      <w:r w:rsidRPr="00B006E5">
        <w:rPr>
          <w:rFonts w:ascii="Times New Roman" w:hAnsi="Times New Roman"/>
          <w:sz w:val="24"/>
          <w:szCs w:val="24"/>
        </w:rPr>
        <w:t xml:space="preserve">. No one has keys except you and _______. </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a. I</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b. me</w:t>
      </w:r>
    </w:p>
    <w:p w:rsidR="007005DC"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c. myself</w:t>
      </w:r>
    </w:p>
    <w:p w:rsidR="007005DC" w:rsidRPr="00B006E5" w:rsidRDefault="007005DC" w:rsidP="00B006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w:t>
      </w:r>
      <w:r w:rsidRPr="00B006E5">
        <w:rPr>
          <w:rFonts w:ascii="Times New Roman" w:hAnsi="Times New Roman"/>
          <w:sz w:val="24"/>
          <w:szCs w:val="24"/>
        </w:rPr>
        <w:t xml:space="preserve"> Are you sure that _______ report is finished? </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a. their</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b. there</w:t>
      </w:r>
    </w:p>
    <w:p w:rsidR="007005DC"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c. they're</w:t>
      </w:r>
    </w:p>
    <w:p w:rsidR="007005DC" w:rsidRDefault="007005DC" w:rsidP="00B006E5">
      <w:pPr>
        <w:autoSpaceDE w:val="0"/>
        <w:autoSpaceDN w:val="0"/>
        <w:adjustRightInd w:val="0"/>
        <w:spacing w:after="0" w:line="240" w:lineRule="auto"/>
        <w:rPr>
          <w:rFonts w:ascii="Times New Roman" w:hAnsi="Times New Roman"/>
          <w:sz w:val="24"/>
          <w:szCs w:val="24"/>
        </w:rPr>
      </w:pPr>
    </w:p>
    <w:p w:rsidR="007005DC" w:rsidRDefault="007005DC" w:rsidP="00B006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  That is ___________ homework.</w:t>
      </w:r>
    </w:p>
    <w:p w:rsidR="007005DC" w:rsidRDefault="007005DC" w:rsidP="00B006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a.  you’re</w:t>
      </w:r>
    </w:p>
    <w:p w:rsidR="007005DC" w:rsidRDefault="007005DC" w:rsidP="00B006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b.  your</w:t>
      </w:r>
    </w:p>
    <w:p w:rsidR="007005DC" w:rsidRDefault="007005DC" w:rsidP="00B006E5">
      <w:pPr>
        <w:autoSpaceDE w:val="0"/>
        <w:autoSpaceDN w:val="0"/>
        <w:adjustRightInd w:val="0"/>
        <w:spacing w:after="0" w:line="240" w:lineRule="auto"/>
        <w:rPr>
          <w:rFonts w:ascii="Times New Roman" w:hAnsi="Times New Roman"/>
          <w:sz w:val="24"/>
          <w:szCs w:val="24"/>
        </w:rPr>
      </w:pPr>
    </w:p>
    <w:p w:rsidR="007005DC" w:rsidRDefault="007005DC" w:rsidP="00B006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  No one wants Zeeland East to ____________ tonight!  Go Chix!</w:t>
      </w:r>
    </w:p>
    <w:p w:rsidR="007005DC" w:rsidRDefault="007005DC" w:rsidP="00B006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a.  lose</w:t>
      </w:r>
    </w:p>
    <w:p w:rsidR="007005DC" w:rsidRDefault="007005DC" w:rsidP="00B006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b.  loose</w:t>
      </w:r>
    </w:p>
    <w:p w:rsidR="007005DC" w:rsidRDefault="007005DC" w:rsidP="00B006E5">
      <w:pPr>
        <w:autoSpaceDE w:val="0"/>
        <w:autoSpaceDN w:val="0"/>
        <w:adjustRightInd w:val="0"/>
        <w:spacing w:after="0" w:line="240" w:lineRule="auto"/>
        <w:rPr>
          <w:rFonts w:ascii="Times New Roman" w:hAnsi="Times New Roman"/>
          <w:sz w:val="24"/>
          <w:szCs w:val="24"/>
        </w:rPr>
      </w:pPr>
    </w:p>
    <w:p w:rsidR="007005DC" w:rsidRPr="00B006E5" w:rsidRDefault="007005DC" w:rsidP="00B006E5">
      <w:pPr>
        <w:autoSpaceDE w:val="0"/>
        <w:autoSpaceDN w:val="0"/>
        <w:adjustRightInd w:val="0"/>
        <w:spacing w:after="0" w:line="240" w:lineRule="auto"/>
        <w:rPr>
          <w:rFonts w:ascii="Times New Roman" w:hAnsi="Times New Roman"/>
          <w:b/>
          <w:sz w:val="24"/>
          <w:szCs w:val="24"/>
          <w:u w:val="single"/>
        </w:rPr>
      </w:pPr>
      <w:r w:rsidRPr="00B006E5">
        <w:rPr>
          <w:rFonts w:ascii="Times New Roman" w:hAnsi="Times New Roman"/>
          <w:b/>
          <w:sz w:val="24"/>
          <w:szCs w:val="24"/>
          <w:u w:val="single"/>
        </w:rPr>
        <w:t>Verb Agreement</w:t>
      </w:r>
    </w:p>
    <w:p w:rsidR="007005DC" w:rsidRPr="00B006E5" w:rsidRDefault="007005DC" w:rsidP="00B006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w:t>
      </w:r>
      <w:r w:rsidRPr="00B006E5">
        <w:rPr>
          <w:rFonts w:ascii="Times New Roman" w:hAnsi="Times New Roman"/>
          <w:sz w:val="24"/>
          <w:szCs w:val="24"/>
        </w:rPr>
        <w:t xml:space="preserve">. A list of the names and addresses of our customers _______ now being prepared. </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a. is</w:t>
      </w:r>
    </w:p>
    <w:p w:rsidR="007005DC"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b. are</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p>
    <w:p w:rsidR="007005DC" w:rsidRPr="00B006E5" w:rsidRDefault="007005DC" w:rsidP="00B006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w:t>
      </w:r>
      <w:r w:rsidRPr="00B006E5">
        <w:rPr>
          <w:rFonts w:ascii="Times New Roman" w:hAnsi="Times New Roman"/>
          <w:sz w:val="24"/>
          <w:szCs w:val="24"/>
        </w:rPr>
        <w:t xml:space="preserve">. Some e-mail writers think that grammar and punctuation _______ count. </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a. don't</w:t>
      </w:r>
    </w:p>
    <w:p w:rsidR="007005DC"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b. doesn't</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p>
    <w:p w:rsidR="007005DC" w:rsidRPr="00B006E5" w:rsidRDefault="007005DC" w:rsidP="00B006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w:t>
      </w:r>
      <w:r w:rsidRPr="00B006E5">
        <w:rPr>
          <w:rFonts w:ascii="Times New Roman" w:hAnsi="Times New Roman"/>
          <w:sz w:val="24"/>
          <w:szCs w:val="24"/>
        </w:rPr>
        <w:t xml:space="preserve">. A description of the property, along with other legal documents, _______ sent to you. </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a. was</w:t>
      </w:r>
    </w:p>
    <w:p w:rsidR="007005DC" w:rsidRDefault="007005DC" w:rsidP="00B006E5">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b. were</w:t>
      </w:r>
    </w:p>
    <w:p w:rsidR="007005DC" w:rsidRPr="00B006E5" w:rsidRDefault="007005DC" w:rsidP="00B006E5">
      <w:pPr>
        <w:autoSpaceDE w:val="0"/>
        <w:autoSpaceDN w:val="0"/>
        <w:adjustRightInd w:val="0"/>
        <w:spacing w:after="0" w:line="240" w:lineRule="auto"/>
        <w:ind w:firstLine="720"/>
        <w:rPr>
          <w:rFonts w:ascii="Times New Roman" w:hAnsi="Times New Roman"/>
          <w:sz w:val="24"/>
          <w:szCs w:val="24"/>
        </w:rPr>
      </w:pPr>
    </w:p>
    <w:p w:rsidR="007005DC" w:rsidRPr="00B006E5" w:rsidRDefault="007005DC" w:rsidP="00B006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w:t>
      </w:r>
      <w:r w:rsidRPr="00B006E5">
        <w:rPr>
          <w:rFonts w:ascii="Times New Roman" w:hAnsi="Times New Roman"/>
          <w:sz w:val="24"/>
          <w:szCs w:val="24"/>
        </w:rPr>
        <w:t xml:space="preserve">. Neither the management nor the staff _______ how to solve the problem. </w:t>
      </w:r>
    </w:p>
    <w:p w:rsidR="007005DC" w:rsidRPr="00B006E5" w:rsidRDefault="007005DC" w:rsidP="00E1498B">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a. know</w:t>
      </w:r>
    </w:p>
    <w:p w:rsidR="007005DC" w:rsidRDefault="007005DC" w:rsidP="00E1498B">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b. knows</w:t>
      </w:r>
    </w:p>
    <w:p w:rsidR="007005DC" w:rsidRDefault="007005DC" w:rsidP="00E1498B">
      <w:pPr>
        <w:autoSpaceDE w:val="0"/>
        <w:autoSpaceDN w:val="0"/>
        <w:adjustRightInd w:val="0"/>
        <w:spacing w:after="0" w:line="240" w:lineRule="auto"/>
        <w:ind w:firstLine="720"/>
        <w:rPr>
          <w:rFonts w:ascii="Times New Roman" w:hAnsi="Times New Roman"/>
          <w:sz w:val="24"/>
          <w:szCs w:val="24"/>
        </w:rPr>
      </w:pPr>
    </w:p>
    <w:p w:rsidR="007005DC" w:rsidRPr="00E1498B" w:rsidRDefault="007005DC" w:rsidP="00E1498B">
      <w:pPr>
        <w:autoSpaceDE w:val="0"/>
        <w:autoSpaceDN w:val="0"/>
        <w:adjustRightInd w:val="0"/>
        <w:spacing w:after="0" w:line="240" w:lineRule="auto"/>
        <w:rPr>
          <w:rFonts w:ascii="Times New Roman" w:hAnsi="Times New Roman"/>
          <w:b/>
          <w:sz w:val="24"/>
          <w:szCs w:val="24"/>
          <w:u w:val="single"/>
        </w:rPr>
      </w:pPr>
      <w:r w:rsidRPr="00E1498B">
        <w:rPr>
          <w:rFonts w:ascii="Times New Roman" w:hAnsi="Times New Roman"/>
          <w:b/>
          <w:sz w:val="24"/>
          <w:szCs w:val="24"/>
          <w:u w:val="single"/>
        </w:rPr>
        <w:t>Verb Mood and Tense</w:t>
      </w:r>
    </w:p>
    <w:p w:rsidR="007005DC" w:rsidRPr="00B006E5" w:rsidRDefault="007005DC" w:rsidP="00B006E5">
      <w:pPr>
        <w:autoSpaceDE w:val="0"/>
        <w:autoSpaceDN w:val="0"/>
        <w:adjustRightInd w:val="0"/>
        <w:spacing w:after="0" w:line="240" w:lineRule="auto"/>
        <w:rPr>
          <w:rFonts w:ascii="Times New Roman" w:hAnsi="Times New Roman"/>
          <w:sz w:val="24"/>
          <w:szCs w:val="24"/>
        </w:rPr>
      </w:pPr>
      <w:r w:rsidRPr="00B006E5">
        <w:rPr>
          <w:rFonts w:ascii="Times New Roman" w:hAnsi="Times New Roman"/>
          <w:sz w:val="24"/>
          <w:szCs w:val="24"/>
        </w:rPr>
        <w:t>3</w:t>
      </w:r>
      <w:r>
        <w:rPr>
          <w:rFonts w:ascii="Times New Roman" w:hAnsi="Times New Roman"/>
          <w:sz w:val="24"/>
          <w:szCs w:val="24"/>
        </w:rPr>
        <w:t>0</w:t>
      </w:r>
      <w:r w:rsidRPr="00B006E5">
        <w:rPr>
          <w:rFonts w:ascii="Times New Roman" w:hAnsi="Times New Roman"/>
          <w:sz w:val="24"/>
          <w:szCs w:val="24"/>
        </w:rPr>
        <w:t xml:space="preserve">. Lisa said she last _______ the key about a week ago. </w:t>
      </w:r>
    </w:p>
    <w:p w:rsidR="007005DC" w:rsidRPr="00B006E5" w:rsidRDefault="007005DC" w:rsidP="00E1498B">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a. saw</w:t>
      </w:r>
    </w:p>
    <w:p w:rsidR="007005DC" w:rsidRDefault="007005DC" w:rsidP="00E1498B">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b. seen</w:t>
      </w:r>
    </w:p>
    <w:p w:rsidR="007005DC" w:rsidRPr="00B006E5" w:rsidRDefault="007005DC" w:rsidP="00E1498B">
      <w:pPr>
        <w:autoSpaceDE w:val="0"/>
        <w:autoSpaceDN w:val="0"/>
        <w:adjustRightInd w:val="0"/>
        <w:spacing w:after="0" w:line="240" w:lineRule="auto"/>
        <w:ind w:firstLine="720"/>
        <w:rPr>
          <w:rFonts w:ascii="Times New Roman" w:hAnsi="Times New Roman"/>
          <w:sz w:val="24"/>
          <w:szCs w:val="24"/>
        </w:rPr>
      </w:pPr>
    </w:p>
    <w:p w:rsidR="007005DC" w:rsidRPr="00B006E5" w:rsidRDefault="007005DC" w:rsidP="00B006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w:t>
      </w:r>
      <w:r w:rsidRPr="00B006E5">
        <w:rPr>
          <w:rFonts w:ascii="Times New Roman" w:hAnsi="Times New Roman"/>
          <w:sz w:val="24"/>
          <w:szCs w:val="24"/>
        </w:rPr>
        <w:t xml:space="preserve">. If you had _______ a different color, we could have filled your order. </w:t>
      </w:r>
    </w:p>
    <w:p w:rsidR="007005DC" w:rsidRPr="00B006E5" w:rsidRDefault="007005DC" w:rsidP="00E1498B">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a. chose</w:t>
      </w:r>
    </w:p>
    <w:p w:rsidR="007005DC" w:rsidRPr="00B006E5" w:rsidRDefault="007005DC" w:rsidP="00E1498B">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b. choosed</w:t>
      </w:r>
    </w:p>
    <w:p w:rsidR="007005DC" w:rsidRDefault="007005DC" w:rsidP="00E1498B">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c. chosen</w:t>
      </w:r>
    </w:p>
    <w:p w:rsidR="007005DC" w:rsidRPr="00B006E5" w:rsidRDefault="007005DC" w:rsidP="00E1498B">
      <w:pPr>
        <w:autoSpaceDE w:val="0"/>
        <w:autoSpaceDN w:val="0"/>
        <w:adjustRightInd w:val="0"/>
        <w:spacing w:after="0" w:line="240" w:lineRule="auto"/>
        <w:ind w:firstLine="720"/>
        <w:rPr>
          <w:rFonts w:ascii="Times New Roman" w:hAnsi="Times New Roman"/>
          <w:sz w:val="24"/>
          <w:szCs w:val="24"/>
        </w:rPr>
      </w:pPr>
    </w:p>
    <w:p w:rsidR="007005DC" w:rsidRDefault="007005DC" w:rsidP="00B006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w:t>
      </w:r>
      <w:r w:rsidRPr="00B006E5">
        <w:rPr>
          <w:rFonts w:ascii="Times New Roman" w:hAnsi="Times New Roman"/>
          <w:sz w:val="24"/>
          <w:szCs w:val="24"/>
        </w:rPr>
        <w:t xml:space="preserve">. Timothy wished that he had _______ about the job opening earlier. </w:t>
      </w:r>
    </w:p>
    <w:p w:rsidR="007005DC" w:rsidRPr="00B006E5" w:rsidRDefault="007005DC" w:rsidP="00E1498B">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a. knowed</w:t>
      </w:r>
    </w:p>
    <w:p w:rsidR="007005DC" w:rsidRPr="00B006E5" w:rsidRDefault="007005DC" w:rsidP="00E1498B">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b. knew</w:t>
      </w:r>
    </w:p>
    <w:p w:rsidR="007005DC" w:rsidRDefault="007005DC" w:rsidP="00E1498B">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c. known</w:t>
      </w:r>
    </w:p>
    <w:p w:rsidR="007005DC" w:rsidRPr="00B006E5" w:rsidRDefault="007005DC" w:rsidP="00E1498B">
      <w:pPr>
        <w:autoSpaceDE w:val="0"/>
        <w:autoSpaceDN w:val="0"/>
        <w:adjustRightInd w:val="0"/>
        <w:spacing w:after="0" w:line="240" w:lineRule="auto"/>
        <w:ind w:firstLine="720"/>
        <w:rPr>
          <w:rFonts w:ascii="Times New Roman" w:hAnsi="Times New Roman"/>
          <w:sz w:val="24"/>
          <w:szCs w:val="24"/>
        </w:rPr>
      </w:pPr>
    </w:p>
    <w:p w:rsidR="007005DC" w:rsidRPr="00B006E5" w:rsidRDefault="007005DC" w:rsidP="00B006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w:t>
      </w:r>
      <w:r w:rsidRPr="00B006E5">
        <w:rPr>
          <w:rFonts w:ascii="Times New Roman" w:hAnsi="Times New Roman"/>
          <w:sz w:val="24"/>
          <w:szCs w:val="24"/>
        </w:rPr>
        <w:t xml:space="preserve">. Many of the reports were _______ over a year ago. </w:t>
      </w:r>
    </w:p>
    <w:p w:rsidR="007005DC" w:rsidRPr="00B006E5" w:rsidRDefault="007005DC" w:rsidP="00E1498B">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a. wrote</w:t>
      </w:r>
    </w:p>
    <w:p w:rsidR="007005DC" w:rsidRDefault="007005DC" w:rsidP="00E1498B">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b. written</w:t>
      </w:r>
    </w:p>
    <w:p w:rsidR="007005DC" w:rsidRDefault="007005DC" w:rsidP="00E1498B">
      <w:pPr>
        <w:autoSpaceDE w:val="0"/>
        <w:autoSpaceDN w:val="0"/>
        <w:adjustRightInd w:val="0"/>
        <w:spacing w:after="0" w:line="240" w:lineRule="auto"/>
        <w:ind w:firstLine="720"/>
        <w:rPr>
          <w:rFonts w:ascii="Times New Roman" w:hAnsi="Times New Roman"/>
          <w:sz w:val="24"/>
          <w:szCs w:val="24"/>
        </w:rPr>
      </w:pPr>
    </w:p>
    <w:p w:rsidR="007005DC" w:rsidRPr="00E1498B" w:rsidRDefault="007005DC" w:rsidP="00E1498B">
      <w:pPr>
        <w:autoSpaceDE w:val="0"/>
        <w:autoSpaceDN w:val="0"/>
        <w:adjustRightInd w:val="0"/>
        <w:spacing w:after="0" w:line="240" w:lineRule="auto"/>
        <w:rPr>
          <w:rFonts w:ascii="Times New Roman" w:hAnsi="Times New Roman"/>
          <w:b/>
          <w:sz w:val="24"/>
          <w:szCs w:val="24"/>
          <w:u w:val="single"/>
        </w:rPr>
      </w:pPr>
      <w:r w:rsidRPr="00E1498B">
        <w:rPr>
          <w:rFonts w:ascii="Times New Roman" w:hAnsi="Times New Roman"/>
          <w:b/>
          <w:sz w:val="24"/>
          <w:szCs w:val="24"/>
          <w:u w:val="single"/>
        </w:rPr>
        <w:t>Adjectives and Adverbs</w:t>
      </w:r>
    </w:p>
    <w:p w:rsidR="007005DC" w:rsidRPr="00B006E5" w:rsidRDefault="007005DC" w:rsidP="00B006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w:t>
      </w:r>
      <w:r w:rsidRPr="00B006E5">
        <w:rPr>
          <w:rFonts w:ascii="Times New Roman" w:hAnsi="Times New Roman"/>
          <w:sz w:val="24"/>
          <w:szCs w:val="24"/>
        </w:rPr>
        <w:t xml:space="preserve">. For the past two weeks, the printer has worked _______. </w:t>
      </w:r>
    </w:p>
    <w:p w:rsidR="007005DC" w:rsidRPr="00B006E5" w:rsidRDefault="007005DC" w:rsidP="00E1498B">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a. beautiful</w:t>
      </w:r>
    </w:p>
    <w:p w:rsidR="007005DC" w:rsidRDefault="007005DC" w:rsidP="00E1498B">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b. beautifully</w:t>
      </w:r>
    </w:p>
    <w:p w:rsidR="007005DC" w:rsidRPr="00B006E5" w:rsidRDefault="007005DC" w:rsidP="00E1498B">
      <w:pPr>
        <w:autoSpaceDE w:val="0"/>
        <w:autoSpaceDN w:val="0"/>
        <w:adjustRightInd w:val="0"/>
        <w:spacing w:after="0" w:line="240" w:lineRule="auto"/>
        <w:ind w:firstLine="720"/>
        <w:rPr>
          <w:rFonts w:ascii="Times New Roman" w:hAnsi="Times New Roman"/>
          <w:sz w:val="24"/>
          <w:szCs w:val="24"/>
        </w:rPr>
      </w:pPr>
    </w:p>
    <w:p w:rsidR="007005DC" w:rsidRPr="00B006E5" w:rsidRDefault="007005DC" w:rsidP="00B006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w:t>
      </w:r>
      <w:r w:rsidRPr="00B006E5">
        <w:rPr>
          <w:rFonts w:ascii="Times New Roman" w:hAnsi="Times New Roman"/>
          <w:sz w:val="24"/>
          <w:szCs w:val="24"/>
        </w:rPr>
        <w:t xml:space="preserve">. When we have a _______ picture of the incident, we will respond. </w:t>
      </w:r>
    </w:p>
    <w:p w:rsidR="007005DC" w:rsidRPr="00B006E5" w:rsidRDefault="007005DC" w:rsidP="00E1498B">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a. clearer</w:t>
      </w:r>
    </w:p>
    <w:p w:rsidR="007005DC" w:rsidRDefault="007005DC" w:rsidP="00E1498B">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b. more clearer</w:t>
      </w:r>
    </w:p>
    <w:p w:rsidR="007005DC" w:rsidRPr="00B006E5" w:rsidRDefault="007005DC" w:rsidP="00E1498B">
      <w:pPr>
        <w:autoSpaceDE w:val="0"/>
        <w:autoSpaceDN w:val="0"/>
        <w:adjustRightInd w:val="0"/>
        <w:spacing w:after="0" w:line="240" w:lineRule="auto"/>
        <w:ind w:firstLine="720"/>
        <w:rPr>
          <w:rFonts w:ascii="Times New Roman" w:hAnsi="Times New Roman"/>
          <w:sz w:val="24"/>
          <w:szCs w:val="24"/>
        </w:rPr>
      </w:pPr>
    </w:p>
    <w:p w:rsidR="007005DC" w:rsidRPr="00B006E5" w:rsidRDefault="007005DC" w:rsidP="00B006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w:t>
      </w:r>
      <w:r w:rsidRPr="00B006E5">
        <w:rPr>
          <w:rFonts w:ascii="Times New Roman" w:hAnsi="Times New Roman"/>
          <w:sz w:val="24"/>
          <w:szCs w:val="24"/>
        </w:rPr>
        <w:t>. Tracy thought she had done _</w:t>
      </w:r>
      <w:r>
        <w:rPr>
          <w:rFonts w:ascii="Times New Roman" w:hAnsi="Times New Roman"/>
          <w:sz w:val="24"/>
          <w:szCs w:val="24"/>
        </w:rPr>
        <w:t xml:space="preserve">______ on the employment test. </w:t>
      </w:r>
    </w:p>
    <w:p w:rsidR="007005DC" w:rsidRPr="00B006E5" w:rsidRDefault="007005DC" w:rsidP="00E1498B">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a. good</w:t>
      </w:r>
    </w:p>
    <w:p w:rsidR="007005DC" w:rsidRDefault="007005DC" w:rsidP="00E1498B">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b. well</w:t>
      </w:r>
    </w:p>
    <w:p w:rsidR="007005DC" w:rsidRPr="00B006E5" w:rsidRDefault="007005DC" w:rsidP="00E1498B">
      <w:pPr>
        <w:autoSpaceDE w:val="0"/>
        <w:autoSpaceDN w:val="0"/>
        <w:adjustRightInd w:val="0"/>
        <w:spacing w:after="0" w:line="240" w:lineRule="auto"/>
        <w:ind w:firstLine="720"/>
        <w:rPr>
          <w:rFonts w:ascii="Times New Roman" w:hAnsi="Times New Roman"/>
          <w:sz w:val="24"/>
          <w:szCs w:val="24"/>
        </w:rPr>
      </w:pPr>
    </w:p>
    <w:p w:rsidR="007005DC" w:rsidRPr="00B006E5" w:rsidRDefault="007005DC" w:rsidP="00B006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w:t>
      </w:r>
      <w:r w:rsidRPr="00B006E5">
        <w:rPr>
          <w:rFonts w:ascii="Times New Roman" w:hAnsi="Times New Roman"/>
          <w:sz w:val="24"/>
          <w:szCs w:val="24"/>
        </w:rPr>
        <w:t xml:space="preserve">. Don't take the manager's criticism _______. </w:t>
      </w:r>
    </w:p>
    <w:p w:rsidR="007005DC" w:rsidRPr="00B006E5" w:rsidRDefault="007005DC" w:rsidP="00E1498B">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a. personally</w:t>
      </w:r>
    </w:p>
    <w:p w:rsidR="007005DC" w:rsidRDefault="007005DC" w:rsidP="00E1498B">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b. personal</w:t>
      </w:r>
    </w:p>
    <w:p w:rsidR="007005DC" w:rsidRDefault="007005DC" w:rsidP="00E1498B">
      <w:pPr>
        <w:autoSpaceDE w:val="0"/>
        <w:autoSpaceDN w:val="0"/>
        <w:adjustRightInd w:val="0"/>
        <w:spacing w:after="0" w:line="240" w:lineRule="auto"/>
        <w:ind w:firstLine="720"/>
        <w:rPr>
          <w:rFonts w:ascii="Times New Roman" w:hAnsi="Times New Roman"/>
          <w:sz w:val="24"/>
          <w:szCs w:val="24"/>
        </w:rPr>
      </w:pPr>
    </w:p>
    <w:p w:rsidR="007005DC" w:rsidRPr="00E1498B" w:rsidRDefault="007005DC" w:rsidP="00E1498B">
      <w:pPr>
        <w:autoSpaceDE w:val="0"/>
        <w:autoSpaceDN w:val="0"/>
        <w:adjustRightInd w:val="0"/>
        <w:spacing w:after="0" w:line="240" w:lineRule="auto"/>
        <w:rPr>
          <w:rFonts w:ascii="Times New Roman" w:hAnsi="Times New Roman"/>
          <w:b/>
          <w:sz w:val="24"/>
          <w:szCs w:val="24"/>
          <w:u w:val="single"/>
        </w:rPr>
      </w:pPr>
      <w:r w:rsidRPr="00E1498B">
        <w:rPr>
          <w:rFonts w:ascii="Times New Roman" w:hAnsi="Times New Roman"/>
          <w:b/>
          <w:sz w:val="24"/>
          <w:szCs w:val="24"/>
          <w:u w:val="single"/>
        </w:rPr>
        <w:t>Commas</w:t>
      </w:r>
      <w:r>
        <w:rPr>
          <w:rFonts w:ascii="Times New Roman" w:hAnsi="Times New Roman"/>
          <w:b/>
          <w:sz w:val="24"/>
          <w:szCs w:val="24"/>
          <w:u w:val="single"/>
        </w:rPr>
        <w:t xml:space="preserve"> and semicolons</w:t>
      </w:r>
    </w:p>
    <w:p w:rsidR="007005DC" w:rsidRPr="00B006E5" w:rsidRDefault="007005DC" w:rsidP="00B006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w:t>
      </w:r>
      <w:r w:rsidRPr="00B006E5">
        <w:rPr>
          <w:rFonts w:ascii="Times New Roman" w:hAnsi="Times New Roman"/>
          <w:sz w:val="24"/>
          <w:szCs w:val="24"/>
        </w:rPr>
        <w:t xml:space="preserve">. Which of the following is punctuated correctly? </w:t>
      </w:r>
    </w:p>
    <w:p w:rsidR="007005DC" w:rsidRPr="00B006E5" w:rsidRDefault="007005DC" w:rsidP="00E1498B">
      <w:pPr>
        <w:autoSpaceDE w:val="0"/>
        <w:autoSpaceDN w:val="0"/>
        <w:adjustRightInd w:val="0"/>
        <w:spacing w:after="0" w:line="240" w:lineRule="auto"/>
        <w:ind w:left="720"/>
        <w:rPr>
          <w:rFonts w:ascii="Times New Roman" w:hAnsi="Times New Roman"/>
          <w:sz w:val="24"/>
          <w:szCs w:val="24"/>
        </w:rPr>
      </w:pPr>
      <w:r w:rsidRPr="00B006E5">
        <w:rPr>
          <w:rFonts w:ascii="Times New Roman" w:hAnsi="Times New Roman"/>
          <w:sz w:val="24"/>
          <w:szCs w:val="24"/>
        </w:rPr>
        <w:t>a. For example, you should bring to an interview your social security number, a list of references and</w:t>
      </w:r>
      <w:r>
        <w:rPr>
          <w:rFonts w:ascii="Times New Roman" w:hAnsi="Times New Roman"/>
          <w:sz w:val="24"/>
          <w:szCs w:val="24"/>
        </w:rPr>
        <w:t xml:space="preserve"> </w:t>
      </w:r>
      <w:r w:rsidRPr="00B006E5">
        <w:rPr>
          <w:rFonts w:ascii="Times New Roman" w:hAnsi="Times New Roman"/>
          <w:sz w:val="24"/>
          <w:szCs w:val="24"/>
        </w:rPr>
        <w:t>extra copies of your résumé.</w:t>
      </w:r>
    </w:p>
    <w:p w:rsidR="007005DC" w:rsidRPr="00B006E5" w:rsidRDefault="007005DC" w:rsidP="00E1498B">
      <w:pPr>
        <w:autoSpaceDE w:val="0"/>
        <w:autoSpaceDN w:val="0"/>
        <w:adjustRightInd w:val="0"/>
        <w:spacing w:after="0" w:line="240" w:lineRule="auto"/>
        <w:ind w:left="720"/>
        <w:rPr>
          <w:rFonts w:ascii="Times New Roman" w:hAnsi="Times New Roman"/>
          <w:sz w:val="24"/>
          <w:szCs w:val="24"/>
        </w:rPr>
      </w:pPr>
      <w:r w:rsidRPr="00B006E5">
        <w:rPr>
          <w:rFonts w:ascii="Times New Roman" w:hAnsi="Times New Roman"/>
          <w:sz w:val="24"/>
          <w:szCs w:val="24"/>
        </w:rPr>
        <w:t>b. For example you should bring to an interview, your social security number, a list of references, and</w:t>
      </w:r>
      <w:r>
        <w:rPr>
          <w:rFonts w:ascii="Times New Roman" w:hAnsi="Times New Roman"/>
          <w:sz w:val="24"/>
          <w:szCs w:val="24"/>
        </w:rPr>
        <w:t xml:space="preserve"> </w:t>
      </w:r>
      <w:r w:rsidRPr="00B006E5">
        <w:rPr>
          <w:rFonts w:ascii="Times New Roman" w:hAnsi="Times New Roman"/>
          <w:sz w:val="24"/>
          <w:szCs w:val="24"/>
        </w:rPr>
        <w:t>extra copies of your résumé.</w:t>
      </w:r>
    </w:p>
    <w:p w:rsidR="007005DC" w:rsidRDefault="007005DC" w:rsidP="00E1498B">
      <w:pPr>
        <w:autoSpaceDE w:val="0"/>
        <w:autoSpaceDN w:val="0"/>
        <w:adjustRightInd w:val="0"/>
        <w:spacing w:after="0" w:line="240" w:lineRule="auto"/>
        <w:ind w:left="720"/>
        <w:rPr>
          <w:rFonts w:ascii="Times New Roman" w:hAnsi="Times New Roman"/>
          <w:sz w:val="24"/>
          <w:szCs w:val="24"/>
        </w:rPr>
      </w:pPr>
      <w:r w:rsidRPr="00B006E5">
        <w:rPr>
          <w:rFonts w:ascii="Times New Roman" w:hAnsi="Times New Roman"/>
          <w:sz w:val="24"/>
          <w:szCs w:val="24"/>
        </w:rPr>
        <w:t>c. For example, you should bring to an interview your social security number, a list of</w:t>
      </w:r>
      <w:r>
        <w:rPr>
          <w:rFonts w:ascii="Times New Roman" w:hAnsi="Times New Roman"/>
          <w:sz w:val="24"/>
          <w:szCs w:val="24"/>
        </w:rPr>
        <w:t xml:space="preserve"> references, and </w:t>
      </w:r>
      <w:r w:rsidRPr="00B006E5">
        <w:rPr>
          <w:rFonts w:ascii="Times New Roman" w:hAnsi="Times New Roman"/>
          <w:sz w:val="24"/>
          <w:szCs w:val="24"/>
        </w:rPr>
        <w:t>extra copies of your résumé.</w:t>
      </w:r>
    </w:p>
    <w:p w:rsidR="007005DC" w:rsidRPr="00B006E5" w:rsidRDefault="007005DC" w:rsidP="00E1498B">
      <w:pPr>
        <w:autoSpaceDE w:val="0"/>
        <w:autoSpaceDN w:val="0"/>
        <w:adjustRightInd w:val="0"/>
        <w:spacing w:after="0" w:line="240" w:lineRule="auto"/>
        <w:ind w:left="720"/>
        <w:rPr>
          <w:rFonts w:ascii="Times New Roman" w:hAnsi="Times New Roman"/>
          <w:sz w:val="24"/>
          <w:szCs w:val="24"/>
        </w:rPr>
      </w:pPr>
    </w:p>
    <w:p w:rsidR="007005DC" w:rsidRPr="00B006E5" w:rsidRDefault="007005DC" w:rsidP="00B006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w:t>
      </w:r>
      <w:r w:rsidRPr="00B006E5">
        <w:rPr>
          <w:rFonts w:ascii="Times New Roman" w:hAnsi="Times New Roman"/>
          <w:sz w:val="24"/>
          <w:szCs w:val="24"/>
        </w:rPr>
        <w:t xml:space="preserve">. Which of the following is punctuated correctly? </w:t>
      </w:r>
    </w:p>
    <w:p w:rsidR="007005DC" w:rsidRPr="00B006E5" w:rsidRDefault="007005DC" w:rsidP="00E1498B">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a. The funny, entertaining clown was slightly creepy.</w:t>
      </w:r>
    </w:p>
    <w:p w:rsidR="007005DC" w:rsidRPr="00B006E5" w:rsidRDefault="007005DC" w:rsidP="00E1498B">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 xml:space="preserve">b. </w:t>
      </w:r>
      <w:r>
        <w:rPr>
          <w:rFonts w:ascii="Times New Roman" w:hAnsi="Times New Roman"/>
          <w:sz w:val="24"/>
          <w:szCs w:val="24"/>
        </w:rPr>
        <w:t>The funny and entertaining, clown was slightly creepy.</w:t>
      </w:r>
    </w:p>
    <w:p w:rsidR="007005DC" w:rsidRDefault="007005DC" w:rsidP="00E1498B">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 xml:space="preserve">c. </w:t>
      </w:r>
      <w:r>
        <w:rPr>
          <w:rFonts w:ascii="Times New Roman" w:hAnsi="Times New Roman"/>
          <w:sz w:val="24"/>
          <w:szCs w:val="24"/>
        </w:rPr>
        <w:t>The funny entertaining clown was slightly creepy.</w:t>
      </w:r>
    </w:p>
    <w:p w:rsidR="007005DC" w:rsidRPr="00B006E5" w:rsidRDefault="007005DC" w:rsidP="00E1498B">
      <w:pPr>
        <w:autoSpaceDE w:val="0"/>
        <w:autoSpaceDN w:val="0"/>
        <w:adjustRightInd w:val="0"/>
        <w:spacing w:after="0" w:line="240" w:lineRule="auto"/>
        <w:ind w:firstLine="720"/>
        <w:rPr>
          <w:rFonts w:ascii="Times New Roman" w:hAnsi="Times New Roman"/>
          <w:sz w:val="24"/>
          <w:szCs w:val="24"/>
        </w:rPr>
      </w:pPr>
    </w:p>
    <w:p w:rsidR="007005DC" w:rsidRPr="00B006E5" w:rsidRDefault="007005DC" w:rsidP="00B006E5">
      <w:pPr>
        <w:autoSpaceDE w:val="0"/>
        <w:autoSpaceDN w:val="0"/>
        <w:adjustRightInd w:val="0"/>
        <w:spacing w:after="0" w:line="240" w:lineRule="auto"/>
        <w:rPr>
          <w:rFonts w:ascii="Times New Roman" w:hAnsi="Times New Roman"/>
          <w:sz w:val="24"/>
          <w:szCs w:val="24"/>
        </w:rPr>
      </w:pPr>
      <w:r w:rsidRPr="00B006E5">
        <w:rPr>
          <w:rFonts w:ascii="Times New Roman" w:hAnsi="Times New Roman"/>
          <w:sz w:val="24"/>
          <w:szCs w:val="24"/>
        </w:rPr>
        <w:t>4</w:t>
      </w:r>
      <w:r>
        <w:rPr>
          <w:rFonts w:ascii="Times New Roman" w:hAnsi="Times New Roman"/>
          <w:sz w:val="24"/>
          <w:szCs w:val="24"/>
        </w:rPr>
        <w:t>0</w:t>
      </w:r>
      <w:r w:rsidRPr="00B006E5">
        <w:rPr>
          <w:rFonts w:ascii="Times New Roman" w:hAnsi="Times New Roman"/>
          <w:sz w:val="24"/>
          <w:szCs w:val="24"/>
        </w:rPr>
        <w:t xml:space="preserve">. Which of the following is punctuated correctly? </w:t>
      </w:r>
    </w:p>
    <w:p w:rsidR="007005DC" w:rsidRPr="00B006E5" w:rsidRDefault="007005DC" w:rsidP="00E1498B">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a. Stacy Love, who is a manager for MegaData, asked us to meet Thursday, February 5.</w:t>
      </w:r>
    </w:p>
    <w:p w:rsidR="007005DC" w:rsidRPr="00B006E5" w:rsidRDefault="007005DC" w:rsidP="00E1498B">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b. Stacy Love who is a manager for MegaData, asked us to meet Thursday, February 5.</w:t>
      </w:r>
    </w:p>
    <w:p w:rsidR="007005DC" w:rsidRDefault="007005DC" w:rsidP="00E1498B">
      <w:pPr>
        <w:autoSpaceDE w:val="0"/>
        <w:autoSpaceDN w:val="0"/>
        <w:adjustRightInd w:val="0"/>
        <w:spacing w:after="0" w:line="240" w:lineRule="auto"/>
        <w:ind w:firstLine="720"/>
        <w:rPr>
          <w:rFonts w:ascii="Times New Roman" w:hAnsi="Times New Roman"/>
          <w:sz w:val="24"/>
          <w:szCs w:val="24"/>
        </w:rPr>
      </w:pPr>
      <w:r w:rsidRPr="00B006E5">
        <w:rPr>
          <w:rFonts w:ascii="Times New Roman" w:hAnsi="Times New Roman"/>
          <w:sz w:val="24"/>
          <w:szCs w:val="24"/>
        </w:rPr>
        <w:t>c. Stacy Love, who is a manager for MegaData, asked us to meet Thursday February 5.</w:t>
      </w:r>
    </w:p>
    <w:p w:rsidR="007005DC" w:rsidRPr="00B006E5" w:rsidRDefault="007005DC" w:rsidP="00E1498B">
      <w:pPr>
        <w:autoSpaceDE w:val="0"/>
        <w:autoSpaceDN w:val="0"/>
        <w:adjustRightInd w:val="0"/>
        <w:spacing w:after="0" w:line="240" w:lineRule="auto"/>
        <w:ind w:firstLine="720"/>
        <w:rPr>
          <w:rFonts w:ascii="Times New Roman" w:hAnsi="Times New Roman"/>
          <w:sz w:val="24"/>
          <w:szCs w:val="24"/>
        </w:rPr>
      </w:pPr>
    </w:p>
    <w:p w:rsidR="007005DC" w:rsidRPr="00B006E5" w:rsidRDefault="007005DC" w:rsidP="00E1498B">
      <w:pPr>
        <w:autoSpaceDE w:val="0"/>
        <w:autoSpaceDN w:val="0"/>
        <w:adjustRightInd w:val="0"/>
        <w:spacing w:after="0" w:line="240" w:lineRule="auto"/>
        <w:ind w:left="720"/>
        <w:rPr>
          <w:rFonts w:ascii="Times New Roman" w:hAnsi="Times New Roman"/>
          <w:sz w:val="24"/>
          <w:szCs w:val="24"/>
        </w:rPr>
      </w:pPr>
    </w:p>
    <w:p w:rsidR="007005DC" w:rsidRDefault="007005DC" w:rsidP="00B006E5">
      <w:pPr>
        <w:autoSpaceDE w:val="0"/>
        <w:autoSpaceDN w:val="0"/>
        <w:adjustRightInd w:val="0"/>
        <w:spacing w:after="0" w:line="240" w:lineRule="auto"/>
        <w:rPr>
          <w:rFonts w:ascii="Times New Roman" w:hAnsi="Times New Roman"/>
          <w:sz w:val="24"/>
          <w:szCs w:val="24"/>
        </w:rPr>
      </w:pPr>
    </w:p>
    <w:p w:rsidR="007005DC" w:rsidRDefault="007005DC" w:rsidP="00B006E5">
      <w:pPr>
        <w:autoSpaceDE w:val="0"/>
        <w:autoSpaceDN w:val="0"/>
        <w:adjustRightInd w:val="0"/>
        <w:spacing w:after="0" w:line="240" w:lineRule="auto"/>
        <w:rPr>
          <w:rFonts w:ascii="Times New Roman" w:hAnsi="Times New Roman"/>
          <w:sz w:val="24"/>
          <w:szCs w:val="24"/>
        </w:rPr>
      </w:pPr>
    </w:p>
    <w:sectPr w:rsidR="007005DC" w:rsidSect="001B23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 DELANEY">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6E5"/>
    <w:rsid w:val="00155012"/>
    <w:rsid w:val="001B2394"/>
    <w:rsid w:val="001F242D"/>
    <w:rsid w:val="00227D0B"/>
    <w:rsid w:val="00486767"/>
    <w:rsid w:val="007005DC"/>
    <w:rsid w:val="007A7864"/>
    <w:rsid w:val="00AB20EE"/>
    <w:rsid w:val="00B006E5"/>
    <w:rsid w:val="00CB2DF3"/>
    <w:rsid w:val="00DC505B"/>
    <w:rsid w:val="00E1498B"/>
    <w:rsid w:val="00F71206"/>
    <w:rsid w:val="00FF3E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39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862</Words>
  <Characters>4917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GRAMMAR ACTIVITY</dc:title>
  <dc:subject/>
  <dc:creator>Sue</dc:creator>
  <cp:keywords/>
  <dc:description/>
  <cp:lastModifiedBy>Zeeland Public Schools</cp:lastModifiedBy>
  <cp:revision>2</cp:revision>
  <cp:lastPrinted>2011-09-21T23:33:00Z</cp:lastPrinted>
  <dcterms:created xsi:type="dcterms:W3CDTF">2011-09-22T19:38:00Z</dcterms:created>
  <dcterms:modified xsi:type="dcterms:W3CDTF">2011-09-22T19:38:00Z</dcterms:modified>
</cp:coreProperties>
</file>