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4F" w:rsidRDefault="0015514F" w:rsidP="003C76D9">
      <w:pPr>
        <w:pStyle w:val="NoSpacing"/>
      </w:pPr>
    </w:p>
    <w:p w:rsidR="0015514F" w:rsidRDefault="0015514F" w:rsidP="003C76D9">
      <w:pPr>
        <w:pStyle w:val="NoSpacing"/>
      </w:pPr>
    </w:p>
    <w:p w:rsidR="0015514F" w:rsidRPr="003C76D9" w:rsidRDefault="0015514F" w:rsidP="003C76D9">
      <w:pPr>
        <w:pStyle w:val="NoSpacing"/>
        <w:rPr>
          <w:b/>
          <w:u w:val="single"/>
        </w:rPr>
      </w:pPr>
      <w:r w:rsidRPr="003C76D9">
        <w:rPr>
          <w:b/>
          <w:u w:val="single"/>
        </w:rPr>
        <w:t>Music</w:t>
      </w:r>
    </w:p>
    <w:p w:rsidR="0015514F" w:rsidRDefault="0015514F" w:rsidP="003C76D9">
      <w:pPr>
        <w:pStyle w:val="NoSpacing"/>
      </w:pPr>
    </w:p>
    <w:p w:rsidR="0015514F" w:rsidRDefault="0015514F" w:rsidP="003C76D9">
      <w:pPr>
        <w:pStyle w:val="NoSpacing"/>
      </w:pPr>
      <w:r>
        <w:t>David Lopez- Introducer</w:t>
      </w:r>
    </w:p>
    <w:p w:rsidR="0015514F" w:rsidRDefault="0015514F" w:rsidP="003C76D9">
      <w:pPr>
        <w:pStyle w:val="NoSpacing"/>
      </w:pPr>
    </w:p>
    <w:p w:rsidR="0015514F" w:rsidRDefault="0015514F" w:rsidP="009948C2">
      <w:pPr>
        <w:pStyle w:val="NoSpacing"/>
      </w:pPr>
      <w:r>
        <w:t>Jordan Prewitt- Summarizer</w:t>
      </w:r>
    </w:p>
    <w:p w:rsidR="0015514F" w:rsidRDefault="0015514F" w:rsidP="003C76D9">
      <w:pPr>
        <w:pStyle w:val="NoSpacing"/>
      </w:pPr>
    </w:p>
    <w:p w:rsidR="0015514F" w:rsidRDefault="0015514F" w:rsidP="009948C2">
      <w:pPr>
        <w:pStyle w:val="NoSpacing"/>
      </w:pPr>
      <w:r>
        <w:t>Daniel Rayzel- Theme Leader</w:t>
      </w:r>
    </w:p>
    <w:p w:rsidR="0015514F" w:rsidRDefault="0015514F" w:rsidP="003C76D9">
      <w:pPr>
        <w:pStyle w:val="NoSpacing"/>
      </w:pPr>
    </w:p>
    <w:p w:rsidR="0015514F" w:rsidRDefault="0015514F" w:rsidP="003C76D9">
      <w:pPr>
        <w:pStyle w:val="NoSpacing"/>
      </w:pPr>
      <w:r>
        <w:t>Noah  Brown- Literary Devices Detective</w:t>
      </w:r>
    </w:p>
    <w:p w:rsidR="0015514F" w:rsidRDefault="0015514F" w:rsidP="003C76D9">
      <w:pPr>
        <w:pStyle w:val="NoSpacing"/>
      </w:pPr>
    </w:p>
    <w:p w:rsidR="0015514F" w:rsidRDefault="0015514F" w:rsidP="003C76D9">
      <w:pPr>
        <w:pStyle w:val="NoSpacing"/>
      </w:pPr>
      <w:r>
        <w:t xml:space="preserve"> Concluder will rotate from person to person throughout the unit.  You choose who will do it this time.</w:t>
      </w:r>
    </w:p>
    <w:p w:rsidR="0015514F" w:rsidRDefault="0015514F" w:rsidP="003C76D9">
      <w:pPr>
        <w:pStyle w:val="NoSpacing"/>
      </w:pPr>
    </w:p>
    <w:p w:rsidR="0015514F" w:rsidRPr="003C76D9" w:rsidRDefault="0015514F" w:rsidP="003C76D9">
      <w:pPr>
        <w:pStyle w:val="NoSpacing"/>
        <w:rPr>
          <w:b/>
          <w:u w:val="single"/>
        </w:rPr>
      </w:pPr>
      <w:r w:rsidRPr="003C76D9">
        <w:rPr>
          <w:b/>
          <w:u w:val="single"/>
        </w:rPr>
        <w:t>Art</w:t>
      </w:r>
    </w:p>
    <w:p w:rsidR="0015514F" w:rsidRDefault="0015514F" w:rsidP="003C76D9">
      <w:pPr>
        <w:pStyle w:val="NoSpacing"/>
      </w:pPr>
    </w:p>
    <w:p w:rsidR="0015514F" w:rsidRDefault="0015514F" w:rsidP="003C76D9">
      <w:pPr>
        <w:pStyle w:val="NoSpacing"/>
      </w:pPr>
      <w:r>
        <w:t>Trent Belknapp- Introducer</w:t>
      </w:r>
    </w:p>
    <w:p w:rsidR="0015514F" w:rsidRDefault="0015514F" w:rsidP="003C76D9">
      <w:pPr>
        <w:pStyle w:val="NoSpacing"/>
      </w:pPr>
    </w:p>
    <w:p w:rsidR="0015514F" w:rsidRDefault="0015514F" w:rsidP="009948C2">
      <w:pPr>
        <w:pStyle w:val="NoSpacing"/>
      </w:pPr>
      <w:r>
        <w:t>Josh Pothoven- Summarizer</w:t>
      </w:r>
    </w:p>
    <w:p w:rsidR="0015514F" w:rsidRDefault="0015514F" w:rsidP="003C76D9">
      <w:pPr>
        <w:pStyle w:val="NoSpacing"/>
      </w:pPr>
    </w:p>
    <w:p w:rsidR="0015514F" w:rsidRDefault="0015514F" w:rsidP="003C76D9">
      <w:pPr>
        <w:pStyle w:val="NoSpacing"/>
      </w:pPr>
      <w:r>
        <w:t>Lexi Statema- Literary Devices Detective</w:t>
      </w:r>
    </w:p>
    <w:p w:rsidR="0015514F" w:rsidRDefault="0015514F" w:rsidP="003C76D9">
      <w:pPr>
        <w:pStyle w:val="NoSpacing"/>
      </w:pPr>
    </w:p>
    <w:p w:rsidR="0015514F" w:rsidRDefault="0015514F" w:rsidP="003C76D9">
      <w:pPr>
        <w:pStyle w:val="NoSpacing"/>
      </w:pPr>
      <w:r>
        <w:t>Andrew Boeve- Theme Leader</w:t>
      </w:r>
    </w:p>
    <w:p w:rsidR="0015514F" w:rsidRDefault="0015514F" w:rsidP="003C76D9">
      <w:pPr>
        <w:pStyle w:val="NoSpacing"/>
      </w:pPr>
    </w:p>
    <w:p w:rsidR="0015514F" w:rsidRDefault="0015514F" w:rsidP="003C76D9">
      <w:pPr>
        <w:pStyle w:val="NoSpacing"/>
      </w:pPr>
      <w:r>
        <w:t>Mark Wilson- Concluder</w:t>
      </w:r>
    </w:p>
    <w:p w:rsidR="0015514F" w:rsidRDefault="0015514F" w:rsidP="003C76D9">
      <w:pPr>
        <w:pStyle w:val="NoSpacing"/>
      </w:pPr>
      <w:r>
        <w:t xml:space="preserve"> </w:t>
      </w:r>
    </w:p>
    <w:p w:rsidR="0015514F" w:rsidRDefault="0015514F" w:rsidP="003C76D9">
      <w:pPr>
        <w:pStyle w:val="NoSpacing"/>
      </w:pPr>
    </w:p>
    <w:p w:rsidR="0015514F" w:rsidRPr="003C76D9" w:rsidRDefault="0015514F" w:rsidP="003C76D9">
      <w:pPr>
        <w:pStyle w:val="NoSpacing"/>
        <w:rPr>
          <w:b/>
          <w:u w:val="single"/>
        </w:rPr>
      </w:pPr>
      <w:r w:rsidRPr="003C76D9">
        <w:rPr>
          <w:b/>
          <w:u w:val="single"/>
        </w:rPr>
        <w:t>Writing</w:t>
      </w:r>
    </w:p>
    <w:p w:rsidR="0015514F" w:rsidRDefault="0015514F" w:rsidP="003C76D9">
      <w:pPr>
        <w:pStyle w:val="NoSpacing"/>
      </w:pPr>
    </w:p>
    <w:p w:rsidR="0015514F" w:rsidRDefault="0015514F" w:rsidP="009948C2">
      <w:pPr>
        <w:pStyle w:val="NoSpacing"/>
      </w:pPr>
      <w:r>
        <w:t>Britta Gruppen- Introducer</w:t>
      </w:r>
    </w:p>
    <w:p w:rsidR="0015514F" w:rsidRDefault="0015514F" w:rsidP="003C76D9">
      <w:pPr>
        <w:pStyle w:val="NoSpacing"/>
      </w:pPr>
    </w:p>
    <w:p w:rsidR="0015514F" w:rsidRDefault="0015514F" w:rsidP="009948C2">
      <w:pPr>
        <w:pStyle w:val="NoSpacing"/>
      </w:pPr>
      <w:r>
        <w:t>Jake  Raar- Summarizer</w:t>
      </w:r>
    </w:p>
    <w:p w:rsidR="0015514F" w:rsidRDefault="0015514F" w:rsidP="003C76D9">
      <w:pPr>
        <w:pStyle w:val="NoSpacing"/>
      </w:pPr>
    </w:p>
    <w:p w:rsidR="0015514F" w:rsidRDefault="0015514F" w:rsidP="009948C2">
      <w:pPr>
        <w:pStyle w:val="NoSpacing"/>
      </w:pPr>
      <w:r>
        <w:t>Ashley Van Rhea- Theme Leader</w:t>
      </w:r>
    </w:p>
    <w:p w:rsidR="0015514F" w:rsidRDefault="0015514F" w:rsidP="003C76D9">
      <w:pPr>
        <w:pStyle w:val="NoSpacing"/>
      </w:pPr>
    </w:p>
    <w:p w:rsidR="0015514F" w:rsidRDefault="0015514F" w:rsidP="009948C2">
      <w:pPr>
        <w:pStyle w:val="NoSpacing"/>
      </w:pPr>
      <w:r>
        <w:t>Justin Palmbos- Literary Devices Detective</w:t>
      </w:r>
    </w:p>
    <w:p w:rsidR="0015514F" w:rsidRDefault="0015514F" w:rsidP="009948C2">
      <w:pPr>
        <w:pStyle w:val="NoSpacing"/>
      </w:pPr>
    </w:p>
    <w:p w:rsidR="0015514F" w:rsidRDefault="0015514F" w:rsidP="009948C2">
      <w:pPr>
        <w:pStyle w:val="NoSpacing"/>
      </w:pPr>
      <w:r>
        <w:t>Becca Guminski - Concluder</w:t>
      </w:r>
    </w:p>
    <w:p w:rsidR="0015514F" w:rsidRDefault="0015514F" w:rsidP="003C76D9">
      <w:pPr>
        <w:pStyle w:val="NoSpacing"/>
      </w:pPr>
    </w:p>
    <w:p w:rsidR="0015514F" w:rsidRDefault="0015514F" w:rsidP="003C76D9">
      <w:pPr>
        <w:pStyle w:val="NoSpacing"/>
      </w:pPr>
      <w:r>
        <w:t xml:space="preserve"> </w:t>
      </w:r>
    </w:p>
    <w:p w:rsidR="0015514F" w:rsidRPr="003C76D9" w:rsidRDefault="0015514F" w:rsidP="003C76D9">
      <w:pPr>
        <w:pStyle w:val="NoSpacing"/>
        <w:rPr>
          <w:b/>
          <w:u w:val="single"/>
        </w:rPr>
      </w:pPr>
      <w:r w:rsidRPr="003C76D9">
        <w:rPr>
          <w:b/>
          <w:u w:val="single"/>
        </w:rPr>
        <w:t>Writing</w:t>
      </w:r>
    </w:p>
    <w:p w:rsidR="0015514F" w:rsidRDefault="0015514F" w:rsidP="003C76D9">
      <w:pPr>
        <w:pStyle w:val="NoSpacing"/>
      </w:pPr>
    </w:p>
    <w:p w:rsidR="0015514F" w:rsidRDefault="0015514F" w:rsidP="009948C2">
      <w:pPr>
        <w:pStyle w:val="NoSpacing"/>
      </w:pPr>
      <w:r>
        <w:t>Jillena Everest- Introducer</w:t>
      </w:r>
    </w:p>
    <w:p w:rsidR="0015514F" w:rsidRDefault="0015514F" w:rsidP="003C76D9">
      <w:pPr>
        <w:pStyle w:val="NoSpacing"/>
      </w:pPr>
    </w:p>
    <w:p w:rsidR="0015514F" w:rsidRDefault="0015514F" w:rsidP="009948C2">
      <w:pPr>
        <w:pStyle w:val="NoSpacing"/>
      </w:pPr>
      <w:r>
        <w:t>Rachel Mulder- Summarizer</w:t>
      </w:r>
    </w:p>
    <w:p w:rsidR="0015514F" w:rsidRDefault="0015514F" w:rsidP="003C76D9">
      <w:pPr>
        <w:pStyle w:val="NoSpacing"/>
      </w:pPr>
    </w:p>
    <w:p w:rsidR="0015514F" w:rsidRDefault="0015514F" w:rsidP="009948C2">
      <w:pPr>
        <w:pStyle w:val="NoSpacing"/>
      </w:pPr>
      <w:r>
        <w:t>Teresa Timmer- Theme Leader</w:t>
      </w:r>
    </w:p>
    <w:p w:rsidR="0015514F" w:rsidRDefault="0015514F" w:rsidP="003C76D9">
      <w:pPr>
        <w:pStyle w:val="NoSpacing"/>
      </w:pPr>
    </w:p>
    <w:p w:rsidR="0015514F" w:rsidRDefault="0015514F" w:rsidP="003C76D9">
      <w:pPr>
        <w:pStyle w:val="NoSpacing"/>
      </w:pPr>
      <w:r>
        <w:t>Liz Laninga- Literary Devices Detective</w:t>
      </w:r>
    </w:p>
    <w:p w:rsidR="0015514F" w:rsidRDefault="0015514F" w:rsidP="003C76D9">
      <w:pPr>
        <w:pStyle w:val="NoSpacing"/>
      </w:pPr>
    </w:p>
    <w:p w:rsidR="0015514F" w:rsidRDefault="0015514F" w:rsidP="003C76D9">
      <w:pPr>
        <w:pStyle w:val="NoSpacing"/>
      </w:pPr>
    </w:p>
    <w:p w:rsidR="0015514F" w:rsidRDefault="0015514F" w:rsidP="009948C2">
      <w:pPr>
        <w:pStyle w:val="NoSpacing"/>
      </w:pPr>
      <w:r>
        <w:t>Concluder will rotate from person to person throughout the unit.  You choose who will do it this time.</w:t>
      </w:r>
    </w:p>
    <w:p w:rsidR="0015514F" w:rsidRDefault="0015514F" w:rsidP="003C76D9">
      <w:pPr>
        <w:pStyle w:val="NoSpacing"/>
      </w:pPr>
    </w:p>
    <w:p w:rsidR="0015514F" w:rsidRDefault="0015514F" w:rsidP="003C76D9">
      <w:pPr>
        <w:pStyle w:val="NoSpacing"/>
      </w:pPr>
    </w:p>
    <w:p w:rsidR="0015514F" w:rsidRPr="003C76D9" w:rsidRDefault="0015514F" w:rsidP="003C76D9">
      <w:pPr>
        <w:pStyle w:val="NoSpacing"/>
        <w:rPr>
          <w:b/>
          <w:u w:val="single"/>
        </w:rPr>
      </w:pPr>
      <w:r w:rsidRPr="003C76D9">
        <w:rPr>
          <w:b/>
          <w:u w:val="single"/>
        </w:rPr>
        <w:t>Building</w:t>
      </w:r>
    </w:p>
    <w:p w:rsidR="0015514F" w:rsidRDefault="0015514F" w:rsidP="003C76D9">
      <w:pPr>
        <w:pStyle w:val="NoSpacing"/>
      </w:pPr>
    </w:p>
    <w:p w:rsidR="0015514F" w:rsidRDefault="0015514F" w:rsidP="009948C2">
      <w:pPr>
        <w:pStyle w:val="NoSpacing"/>
      </w:pPr>
      <w:r>
        <w:t>Tristan Bloomer- Introducer</w:t>
      </w:r>
    </w:p>
    <w:p w:rsidR="0015514F" w:rsidRDefault="0015514F" w:rsidP="003C76D9">
      <w:pPr>
        <w:pStyle w:val="NoSpacing"/>
      </w:pPr>
    </w:p>
    <w:p w:rsidR="0015514F" w:rsidRDefault="0015514F" w:rsidP="009948C2">
      <w:pPr>
        <w:pStyle w:val="NoSpacing"/>
      </w:pPr>
      <w:r>
        <w:t>Andrew Dy- Summarizer</w:t>
      </w:r>
    </w:p>
    <w:p w:rsidR="0015514F" w:rsidRDefault="0015514F" w:rsidP="003C76D9">
      <w:pPr>
        <w:pStyle w:val="NoSpacing"/>
      </w:pPr>
    </w:p>
    <w:p w:rsidR="0015514F" w:rsidRDefault="0015514F" w:rsidP="003C76D9">
      <w:pPr>
        <w:pStyle w:val="NoSpacing"/>
      </w:pPr>
      <w:r>
        <w:t>Mike VanDam- Theme Leader</w:t>
      </w:r>
    </w:p>
    <w:p w:rsidR="0015514F" w:rsidRDefault="0015514F" w:rsidP="003C76D9">
      <w:pPr>
        <w:pStyle w:val="NoSpacing"/>
      </w:pPr>
    </w:p>
    <w:p w:rsidR="0015514F" w:rsidRDefault="0015514F" w:rsidP="003C76D9">
      <w:pPr>
        <w:pStyle w:val="NoSpacing"/>
      </w:pPr>
      <w:r>
        <w:t>Derek Blaukamp- Literary Devices Detective</w:t>
      </w:r>
    </w:p>
    <w:p w:rsidR="0015514F" w:rsidRDefault="0015514F" w:rsidP="003C76D9">
      <w:pPr>
        <w:pStyle w:val="NoSpacing"/>
      </w:pPr>
    </w:p>
    <w:p w:rsidR="0015514F" w:rsidRDefault="0015514F" w:rsidP="009948C2">
      <w:pPr>
        <w:pStyle w:val="NoSpacing"/>
      </w:pPr>
      <w:r>
        <w:t>Concluder will rotate from person to person throughout the unit.  You choose who will do it this time.</w:t>
      </w:r>
    </w:p>
    <w:p w:rsidR="0015514F" w:rsidRDefault="0015514F" w:rsidP="003C76D9">
      <w:pPr>
        <w:pStyle w:val="NoSpacing"/>
      </w:pPr>
    </w:p>
    <w:p w:rsidR="0015514F" w:rsidRDefault="0015514F" w:rsidP="003C76D9">
      <w:pPr>
        <w:pStyle w:val="NoSpacing"/>
      </w:pPr>
    </w:p>
    <w:p w:rsidR="0015514F" w:rsidRDefault="0015514F" w:rsidP="003C76D9">
      <w:pPr>
        <w:pStyle w:val="NoSpacing"/>
      </w:pPr>
    </w:p>
    <w:p w:rsidR="0015514F" w:rsidRDefault="0015514F" w:rsidP="003C76D9">
      <w:pPr>
        <w:pStyle w:val="NoSpacing"/>
      </w:pPr>
    </w:p>
    <w:p w:rsidR="0015514F" w:rsidRDefault="0015514F" w:rsidP="003C76D9">
      <w:pPr>
        <w:pStyle w:val="NoSpacing"/>
      </w:pPr>
    </w:p>
    <w:p w:rsidR="0015514F" w:rsidRDefault="0015514F" w:rsidP="003C76D9">
      <w:pPr>
        <w:pStyle w:val="NoSpacing"/>
      </w:pPr>
    </w:p>
    <w:p w:rsidR="0015514F" w:rsidRDefault="0015514F" w:rsidP="003C76D9">
      <w:pPr>
        <w:pStyle w:val="NoSpacing"/>
      </w:pPr>
    </w:p>
    <w:sectPr w:rsidR="0015514F" w:rsidSect="00605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6D9"/>
    <w:rsid w:val="0015514F"/>
    <w:rsid w:val="0017000B"/>
    <w:rsid w:val="0026435A"/>
    <w:rsid w:val="003C76D9"/>
    <w:rsid w:val="00605D95"/>
    <w:rsid w:val="007328B3"/>
    <w:rsid w:val="007A0AB5"/>
    <w:rsid w:val="009948C2"/>
    <w:rsid w:val="00BC40C5"/>
    <w:rsid w:val="00F411DF"/>
    <w:rsid w:val="00FE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9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C7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155</Words>
  <Characters>888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</dc:title>
  <dc:subject/>
  <dc:creator>Lorey</dc:creator>
  <cp:keywords/>
  <dc:description/>
  <cp:lastModifiedBy>Zeeland Public Schools</cp:lastModifiedBy>
  <cp:revision>2</cp:revision>
  <dcterms:created xsi:type="dcterms:W3CDTF">2011-09-29T11:33:00Z</dcterms:created>
  <dcterms:modified xsi:type="dcterms:W3CDTF">2011-09-29T11:33:00Z</dcterms:modified>
</cp:coreProperties>
</file>